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62" w:rsidRPr="004C1B46" w:rsidRDefault="004F4A62" w:rsidP="0095307E"/>
    <w:p w:rsidR="00DF56FA" w:rsidRPr="004C1B46" w:rsidRDefault="00DF56FA" w:rsidP="0095307E">
      <w:pPr>
        <w:tabs>
          <w:tab w:val="left" w:pos="1935"/>
        </w:tabs>
        <w:spacing w:after="0"/>
        <w:rPr>
          <w:rFonts w:ascii="Myriad Pro" w:hAnsi="Myriad Pro"/>
          <w:b/>
          <w:sz w:val="24"/>
          <w:szCs w:val="24"/>
        </w:rPr>
      </w:pPr>
    </w:p>
    <w:p w:rsidR="0095307E" w:rsidRPr="004C1B46" w:rsidRDefault="00DF56FA" w:rsidP="0095307E">
      <w:pPr>
        <w:tabs>
          <w:tab w:val="left" w:pos="1935"/>
        </w:tabs>
        <w:spacing w:after="0"/>
        <w:rPr>
          <w:rFonts w:ascii="Myriad Pro" w:hAnsi="Myriad Pro"/>
          <w:b/>
          <w:sz w:val="24"/>
          <w:szCs w:val="24"/>
        </w:rPr>
      </w:pPr>
      <w:r w:rsidRPr="004C1B46">
        <w:rPr>
          <w:rFonts w:ascii="Myriad Pro" w:hAnsi="Myriad Pro"/>
          <w:b/>
          <w:sz w:val="24"/>
          <w:szCs w:val="24"/>
        </w:rPr>
        <w:t>P</w:t>
      </w:r>
      <w:r w:rsidR="0095307E" w:rsidRPr="004C1B46">
        <w:rPr>
          <w:rFonts w:ascii="Myriad Pro" w:hAnsi="Myriad Pro"/>
          <w:b/>
          <w:sz w:val="24"/>
          <w:szCs w:val="24"/>
        </w:rPr>
        <w:t>ro</w:t>
      </w:r>
      <w:r w:rsidRPr="004C1B46">
        <w:rPr>
          <w:rFonts w:ascii="Myriad Pro" w:hAnsi="Myriad Pro"/>
          <w:b/>
          <w:sz w:val="24"/>
          <w:szCs w:val="24"/>
        </w:rPr>
        <w:t xml:space="preserve">ceso Publicaciones y Estudio de </w:t>
      </w:r>
      <w:r w:rsidR="0095307E" w:rsidRPr="004C1B46">
        <w:rPr>
          <w:rFonts w:ascii="Myriad Pro" w:hAnsi="Myriad Pro"/>
          <w:b/>
          <w:sz w:val="24"/>
          <w:szCs w:val="24"/>
        </w:rPr>
        <w:t>Mercado</w:t>
      </w:r>
    </w:p>
    <w:p w:rsidR="0095307E" w:rsidRPr="004C1B46" w:rsidRDefault="0095307E" w:rsidP="0095307E">
      <w:pPr>
        <w:spacing w:after="0"/>
        <w:rPr>
          <w:rFonts w:ascii="Myriad Pro" w:hAnsi="Myriad Pro"/>
          <w:sz w:val="24"/>
          <w:szCs w:val="24"/>
        </w:rPr>
      </w:pPr>
      <w:r w:rsidRPr="004C1B46">
        <w:rPr>
          <w:rFonts w:ascii="Myriad Pro" w:hAnsi="Myriad Pro"/>
          <w:sz w:val="24"/>
          <w:szCs w:val="24"/>
        </w:rPr>
        <w:t xml:space="preserve">  </w:t>
      </w:r>
    </w:p>
    <w:p w:rsidR="0095307E" w:rsidRPr="004C1B46" w:rsidRDefault="0095307E" w:rsidP="0095307E">
      <w:pPr>
        <w:spacing w:after="0"/>
        <w:rPr>
          <w:rFonts w:ascii="Myriad Pro" w:hAnsi="Myriad Pro"/>
          <w:sz w:val="24"/>
          <w:szCs w:val="24"/>
        </w:rPr>
      </w:pPr>
      <w:r w:rsidRPr="004C1B46">
        <w:rPr>
          <w:rFonts w:ascii="Myriad Pro" w:hAnsi="Myriad Pro"/>
          <w:sz w:val="24"/>
          <w:szCs w:val="24"/>
        </w:rPr>
        <w:t xml:space="preserve"> Nombre de la entidad (o persona natural): __________________________________</w:t>
      </w:r>
    </w:p>
    <w:p w:rsidR="0095307E" w:rsidRPr="004C1B46" w:rsidRDefault="0095307E" w:rsidP="0095307E">
      <w:pPr>
        <w:spacing w:after="0"/>
        <w:rPr>
          <w:rFonts w:ascii="Myriad Pro" w:hAnsi="Myriad Pro"/>
          <w:sz w:val="24"/>
          <w:szCs w:val="24"/>
        </w:rPr>
      </w:pPr>
    </w:p>
    <w:p w:rsidR="0095307E" w:rsidRPr="004C1B46" w:rsidRDefault="0095307E" w:rsidP="0095307E">
      <w:pPr>
        <w:spacing w:after="0"/>
        <w:rPr>
          <w:rFonts w:ascii="Myriad Pro" w:hAnsi="Myriad Pro"/>
          <w:sz w:val="24"/>
          <w:szCs w:val="24"/>
        </w:rPr>
      </w:pPr>
      <w:r w:rsidRPr="004C1B46">
        <w:rPr>
          <w:rFonts w:ascii="Myriad Pro" w:hAnsi="Myriad Pro"/>
          <w:sz w:val="24"/>
          <w:szCs w:val="24"/>
        </w:rPr>
        <w:t>Estimados clientes</w:t>
      </w:r>
    </w:p>
    <w:p w:rsidR="0095307E" w:rsidRPr="004C1B46" w:rsidRDefault="0095307E" w:rsidP="0095307E">
      <w:pPr>
        <w:pStyle w:val="Textoindependiente"/>
        <w:spacing w:line="276" w:lineRule="auto"/>
        <w:jc w:val="both"/>
        <w:rPr>
          <w:rFonts w:ascii="Myriad Pro" w:hAnsi="Myriad Pro"/>
          <w:sz w:val="24"/>
          <w:szCs w:val="24"/>
          <w:lang w:val="es-ES"/>
        </w:rPr>
      </w:pPr>
      <w:r w:rsidRPr="004C1B46">
        <w:rPr>
          <w:rFonts w:ascii="Myriad Pro" w:hAnsi="Myriad Pro"/>
          <w:sz w:val="24"/>
          <w:szCs w:val="24"/>
          <w:lang w:val="es-ES"/>
        </w:rPr>
        <w:t>Nuestra</w:t>
      </w:r>
      <w:r w:rsidRPr="004C1B46">
        <w:rPr>
          <w:rFonts w:ascii="Myriad Pro" w:hAnsi="Myriad Pro"/>
          <w:spacing w:val="27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entidad</w:t>
      </w:r>
      <w:r w:rsidRPr="004C1B46">
        <w:rPr>
          <w:rFonts w:ascii="Myriad Pro" w:hAnsi="Myriad Pro"/>
          <w:spacing w:val="43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Banco</w:t>
      </w:r>
      <w:r w:rsidRPr="004C1B46">
        <w:rPr>
          <w:rFonts w:ascii="Myriad Pro" w:hAnsi="Myriad Pro"/>
          <w:spacing w:val="20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de</w:t>
      </w:r>
      <w:r w:rsidRPr="004C1B46">
        <w:rPr>
          <w:rFonts w:ascii="Myriad Pro" w:hAnsi="Myriad Pro"/>
          <w:spacing w:val="28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Inversiones</w:t>
      </w:r>
      <w:r w:rsidRPr="004C1B46">
        <w:rPr>
          <w:rFonts w:ascii="Myriad Pro" w:hAnsi="Myriad Pro"/>
          <w:spacing w:val="32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S.A.</w:t>
      </w:r>
      <w:r w:rsidRPr="004C1B46">
        <w:rPr>
          <w:rFonts w:ascii="Myriad Pro" w:hAnsi="Myriad Pro"/>
          <w:spacing w:val="17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está</w:t>
      </w:r>
      <w:r w:rsidRPr="004C1B46">
        <w:rPr>
          <w:rFonts w:ascii="Myriad Pro" w:hAnsi="Myriad Pro"/>
          <w:spacing w:val="37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realizando</w:t>
      </w:r>
      <w:r w:rsidRPr="004C1B46">
        <w:rPr>
          <w:rFonts w:ascii="Myriad Pro" w:hAnsi="Myriad Pro"/>
          <w:spacing w:val="36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una</w:t>
      </w:r>
      <w:r w:rsidRPr="004C1B46">
        <w:rPr>
          <w:rFonts w:ascii="Myriad Pro" w:hAnsi="Myriad Pro"/>
          <w:spacing w:val="20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evaluación</w:t>
      </w:r>
      <w:r w:rsidRPr="004C1B46">
        <w:rPr>
          <w:rFonts w:ascii="Myriad Pro" w:hAnsi="Myriad Pro"/>
          <w:spacing w:val="34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del</w:t>
      </w:r>
      <w:r w:rsidRPr="004C1B46">
        <w:rPr>
          <w:rFonts w:ascii="Myriad Pro" w:hAnsi="Myriad Pro"/>
          <w:spacing w:val="22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boletín</w:t>
      </w:r>
      <w:r w:rsidRPr="004C1B46">
        <w:rPr>
          <w:rFonts w:ascii="Myriad Pro" w:hAnsi="Myriad Pro"/>
          <w:spacing w:val="19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"Hoy</w:t>
      </w:r>
      <w:r w:rsidRPr="004C1B46">
        <w:rPr>
          <w:rFonts w:ascii="Myriad Pro" w:hAnsi="Myriad Pro"/>
          <w:spacing w:val="28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en</w:t>
      </w:r>
      <w:r w:rsidRPr="004C1B46">
        <w:rPr>
          <w:rFonts w:ascii="Myriad Pro" w:hAnsi="Myriad Pro"/>
          <w:spacing w:val="15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el Mercado".</w:t>
      </w:r>
      <w:r w:rsidRPr="004C1B46">
        <w:rPr>
          <w:rFonts w:ascii="Myriad Pro" w:hAnsi="Myriad Pro"/>
          <w:spacing w:val="55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Por</w:t>
      </w:r>
      <w:r w:rsidRPr="004C1B46">
        <w:rPr>
          <w:rFonts w:ascii="Myriad Pro" w:hAnsi="Myriad Pro"/>
          <w:spacing w:val="31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tal</w:t>
      </w:r>
      <w:r w:rsidRPr="004C1B46">
        <w:rPr>
          <w:rFonts w:ascii="Myriad Pro" w:hAnsi="Myriad Pro"/>
          <w:spacing w:val="42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motivo,</w:t>
      </w:r>
      <w:r w:rsidRPr="004C1B46">
        <w:rPr>
          <w:rFonts w:ascii="Myriad Pro" w:hAnsi="Myriad Pro"/>
          <w:spacing w:val="58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nos</w:t>
      </w:r>
      <w:r w:rsidRPr="004C1B46">
        <w:rPr>
          <w:rFonts w:ascii="Myriad Pro" w:hAnsi="Myriad Pro"/>
          <w:spacing w:val="43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interesa</w:t>
      </w:r>
      <w:r w:rsidRPr="004C1B46">
        <w:rPr>
          <w:rFonts w:ascii="Myriad Pro" w:hAnsi="Myriad Pro"/>
          <w:spacing w:val="45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conocer</w:t>
      </w:r>
      <w:r w:rsidRPr="004C1B46">
        <w:rPr>
          <w:rFonts w:ascii="Myriad Pro" w:hAnsi="Myriad Pro"/>
          <w:spacing w:val="54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su</w:t>
      </w:r>
      <w:r w:rsidRPr="004C1B46">
        <w:rPr>
          <w:rFonts w:ascii="Myriad Pro" w:hAnsi="Myriad Pro"/>
          <w:spacing w:val="33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opinión,</w:t>
      </w:r>
      <w:r w:rsidRPr="004C1B46">
        <w:rPr>
          <w:rFonts w:ascii="Myriad Pro" w:hAnsi="Myriad Pro"/>
          <w:spacing w:val="1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la</w:t>
      </w:r>
      <w:r w:rsidRPr="004C1B46">
        <w:rPr>
          <w:rFonts w:ascii="Myriad Pro" w:hAnsi="Myriad Pro"/>
          <w:spacing w:val="33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cual</w:t>
      </w:r>
      <w:r w:rsidRPr="004C1B46">
        <w:rPr>
          <w:rFonts w:ascii="Myriad Pro" w:hAnsi="Myriad Pro"/>
          <w:spacing w:val="36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será</w:t>
      </w:r>
      <w:r w:rsidRPr="004C1B46">
        <w:rPr>
          <w:rFonts w:ascii="Myriad Pro" w:hAnsi="Myriad Pro"/>
          <w:spacing w:val="40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esencial</w:t>
      </w:r>
      <w:r w:rsidRPr="004C1B46">
        <w:rPr>
          <w:rFonts w:ascii="Myriad Pro" w:hAnsi="Myriad Pro"/>
          <w:spacing w:val="55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para</w:t>
      </w:r>
      <w:r w:rsidRPr="004C1B46">
        <w:rPr>
          <w:rFonts w:ascii="Myriad Pro" w:hAnsi="Myriad Pro"/>
          <w:spacing w:val="42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lograr</w:t>
      </w:r>
      <w:r w:rsidRPr="004C1B46">
        <w:rPr>
          <w:rFonts w:ascii="Myriad Pro" w:hAnsi="Myriad Pro"/>
          <w:spacing w:val="47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un uso</w:t>
      </w:r>
      <w:r w:rsidRPr="004C1B46">
        <w:rPr>
          <w:rFonts w:ascii="Myriad Pro" w:hAnsi="Myriad Pro"/>
          <w:spacing w:val="21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más</w:t>
      </w:r>
      <w:r w:rsidRPr="004C1B46">
        <w:rPr>
          <w:rFonts w:ascii="Myriad Pro" w:hAnsi="Myriad Pro"/>
          <w:spacing w:val="18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práctico</w:t>
      </w:r>
      <w:r w:rsidRPr="004C1B46">
        <w:rPr>
          <w:rFonts w:ascii="Myriad Pro" w:hAnsi="Myriad Pro"/>
          <w:spacing w:val="22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y</w:t>
      </w:r>
      <w:r w:rsidRPr="004C1B46">
        <w:rPr>
          <w:rFonts w:ascii="Myriad Pro" w:hAnsi="Myriad Pro"/>
          <w:spacing w:val="38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una</w:t>
      </w:r>
      <w:r w:rsidRPr="004C1B46">
        <w:rPr>
          <w:rFonts w:ascii="Myriad Pro" w:hAnsi="Myriad Pro"/>
          <w:spacing w:val="27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mayor</w:t>
      </w:r>
      <w:r w:rsidRPr="004C1B46">
        <w:rPr>
          <w:rFonts w:ascii="Myriad Pro" w:hAnsi="Myriad Pro"/>
          <w:spacing w:val="25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calidad</w:t>
      </w:r>
      <w:r w:rsidRPr="004C1B46">
        <w:rPr>
          <w:rFonts w:ascii="Myriad Pro" w:hAnsi="Myriad Pro"/>
          <w:spacing w:val="24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de</w:t>
      </w:r>
      <w:r w:rsidRPr="004C1B46">
        <w:rPr>
          <w:rFonts w:ascii="Myriad Pro" w:hAnsi="Myriad Pro"/>
          <w:spacing w:val="15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este</w:t>
      </w:r>
      <w:r w:rsidRPr="004C1B46">
        <w:rPr>
          <w:rFonts w:ascii="Myriad Pro" w:hAnsi="Myriad Pro"/>
          <w:spacing w:val="24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servicio.</w:t>
      </w:r>
      <w:r w:rsidRPr="004C1B46">
        <w:rPr>
          <w:rFonts w:ascii="Myriad Pro" w:hAnsi="Myriad Pro"/>
          <w:spacing w:val="34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Agradecemos</w:t>
      </w:r>
      <w:r w:rsidRPr="004C1B46">
        <w:rPr>
          <w:rFonts w:ascii="Myriad Pro" w:hAnsi="Myriad Pro"/>
          <w:spacing w:val="57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su</w:t>
      </w:r>
      <w:r w:rsidRPr="004C1B46">
        <w:rPr>
          <w:rFonts w:ascii="Myriad Pro" w:hAnsi="Myriad Pro"/>
          <w:spacing w:val="19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gentil</w:t>
      </w:r>
      <w:r w:rsidRPr="004C1B46">
        <w:rPr>
          <w:rFonts w:ascii="Myriad Pro" w:hAnsi="Myriad Pro"/>
          <w:spacing w:val="26"/>
          <w:sz w:val="24"/>
          <w:szCs w:val="24"/>
          <w:lang w:val="es-ES"/>
        </w:rPr>
        <w:t xml:space="preserve"> </w:t>
      </w:r>
      <w:r w:rsidRPr="004C1B46">
        <w:rPr>
          <w:rFonts w:ascii="Myriad Pro" w:hAnsi="Myriad Pro"/>
          <w:sz w:val="24"/>
          <w:szCs w:val="24"/>
          <w:lang w:val="es-ES"/>
        </w:rPr>
        <w:t>colaboración.</w:t>
      </w:r>
    </w:p>
    <w:p w:rsidR="0095307E" w:rsidRPr="004C1B46" w:rsidRDefault="0095307E" w:rsidP="0095307E">
      <w:pPr>
        <w:pStyle w:val="Textoindependiente"/>
        <w:spacing w:line="276" w:lineRule="auto"/>
        <w:jc w:val="center"/>
        <w:rPr>
          <w:rFonts w:ascii="Myriad Pro" w:hAnsi="Myriad Pro"/>
          <w:sz w:val="24"/>
          <w:szCs w:val="24"/>
          <w:lang w:val="es-ES"/>
        </w:rPr>
      </w:pPr>
    </w:p>
    <w:p w:rsidR="0095307E" w:rsidRPr="004C1B46" w:rsidRDefault="0095307E" w:rsidP="0095307E">
      <w:pPr>
        <w:pStyle w:val="Textoindependiente"/>
        <w:spacing w:line="276" w:lineRule="auto"/>
        <w:rPr>
          <w:rFonts w:ascii="Myriad Pro" w:hAnsi="Myriad Pro"/>
          <w:sz w:val="24"/>
          <w:szCs w:val="24"/>
          <w:lang w:val="es-ES"/>
        </w:rPr>
      </w:pPr>
      <w:r w:rsidRPr="004C1B46">
        <w:rPr>
          <w:rFonts w:ascii="Myriad Pro" w:hAnsi="Myriad Pro"/>
          <w:sz w:val="24"/>
          <w:szCs w:val="24"/>
          <w:lang w:val="es-ES"/>
        </w:rPr>
        <w:t xml:space="preserve">                           Financiera: ___</w:t>
      </w:r>
      <w:r w:rsidRPr="004C1B46">
        <w:rPr>
          <w:rFonts w:ascii="Myriad Pro" w:hAnsi="Myriad Pro"/>
          <w:spacing w:val="41"/>
          <w:sz w:val="24"/>
          <w:szCs w:val="24"/>
          <w:lang w:val="es-ES"/>
        </w:rPr>
        <w:t xml:space="preserve"> </w:t>
      </w:r>
    </w:p>
    <w:p w:rsidR="0095307E" w:rsidRPr="004C1B46" w:rsidRDefault="0095307E" w:rsidP="0095307E">
      <w:pPr>
        <w:spacing w:after="0"/>
        <w:rPr>
          <w:rFonts w:ascii="Myriad Pro" w:hAnsi="Myriad Pro"/>
          <w:sz w:val="24"/>
          <w:szCs w:val="24"/>
        </w:rPr>
      </w:pPr>
      <w:r w:rsidRPr="004C1B46">
        <w:rPr>
          <w:rFonts w:ascii="Myriad Pro" w:hAnsi="Myriad Pro"/>
          <w:sz w:val="24"/>
          <w:szCs w:val="24"/>
        </w:rPr>
        <w:t>Institución</w:t>
      </w:r>
    </w:p>
    <w:p w:rsidR="0095307E" w:rsidRPr="004C1B46" w:rsidRDefault="0095307E" w:rsidP="0095307E">
      <w:pPr>
        <w:spacing w:after="0"/>
        <w:rPr>
          <w:rFonts w:ascii="Myriad Pro" w:hAnsi="Myriad Pro"/>
          <w:sz w:val="24"/>
          <w:szCs w:val="24"/>
        </w:rPr>
      </w:pPr>
      <w:r w:rsidRPr="004C1B46">
        <w:rPr>
          <w:rFonts w:ascii="Myriad Pro" w:hAnsi="Myriad Pro"/>
          <w:sz w:val="24"/>
          <w:szCs w:val="24"/>
        </w:rPr>
        <w:t xml:space="preserve">                           Empresarial: ___</w:t>
      </w:r>
    </w:p>
    <w:p w:rsidR="0095307E" w:rsidRPr="004C1B46" w:rsidRDefault="0095307E" w:rsidP="0095307E">
      <w:pPr>
        <w:pStyle w:val="Textoindependiente"/>
        <w:spacing w:line="276" w:lineRule="auto"/>
        <w:jc w:val="both"/>
        <w:rPr>
          <w:rFonts w:ascii="Myriad Pro" w:hAnsi="Myriad Pro"/>
          <w:sz w:val="24"/>
          <w:szCs w:val="24"/>
          <w:lang w:val="es-ES"/>
        </w:rPr>
      </w:pPr>
      <w:r w:rsidRPr="004C1B46">
        <w:rPr>
          <w:rFonts w:ascii="Myriad Pro" w:hAnsi="Myriad Pro"/>
          <w:sz w:val="24"/>
          <w:szCs w:val="24"/>
          <w:lang w:val="es-ES"/>
        </w:rPr>
        <w:t>Cargo:</w:t>
      </w:r>
    </w:p>
    <w:p w:rsidR="0095307E" w:rsidRPr="004C1B46" w:rsidRDefault="0095307E" w:rsidP="0095307E">
      <w:pPr>
        <w:spacing w:after="0"/>
        <w:rPr>
          <w:rFonts w:ascii="Myriad Pro" w:hAnsi="Myriad Pro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7"/>
        <w:gridCol w:w="4401"/>
        <w:gridCol w:w="1201"/>
        <w:gridCol w:w="926"/>
        <w:gridCol w:w="1430"/>
        <w:gridCol w:w="1830"/>
      </w:tblGrid>
      <w:tr w:rsidR="004C1B46" w:rsidRPr="004C1B46" w:rsidTr="00E5371A">
        <w:trPr>
          <w:trHeight w:hRule="exact" w:val="762"/>
        </w:trPr>
        <w:tc>
          <w:tcPr>
            <w:tcW w:w="587" w:type="dxa"/>
            <w:tcBorders>
              <w:top w:val="single" w:sz="4" w:space="0" w:color="747777"/>
              <w:left w:val="single" w:sz="4" w:space="0" w:color="4F4F4F"/>
              <w:bottom w:val="single" w:sz="4" w:space="0" w:color="747474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rPr>
                <w:rFonts w:ascii="Myriad Pro" w:hAnsi="Myriad Pro"/>
                <w:sz w:val="24"/>
                <w:szCs w:val="24"/>
                <w:lang w:val="es-ES"/>
              </w:rPr>
            </w:pPr>
          </w:p>
          <w:p w:rsidR="0095307E" w:rsidRPr="004C1B46" w:rsidRDefault="0095307E" w:rsidP="00BD5E75">
            <w:pPr>
              <w:pStyle w:val="TableParagraph"/>
              <w:spacing w:line="276" w:lineRule="auto"/>
              <w:ind w:left="152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b/>
                <w:bCs/>
                <w:sz w:val="24"/>
                <w:szCs w:val="24"/>
                <w:lang w:val="es-ES"/>
              </w:rPr>
              <w:t>No</w:t>
            </w:r>
          </w:p>
        </w:tc>
        <w:tc>
          <w:tcPr>
            <w:tcW w:w="4401" w:type="dxa"/>
            <w:tcBorders>
              <w:top w:val="single" w:sz="4" w:space="0" w:color="747777"/>
              <w:left w:val="single" w:sz="4" w:space="0" w:color="545454"/>
              <w:bottom w:val="single" w:sz="4" w:space="0" w:color="747474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rPr>
                <w:rFonts w:ascii="Myriad Pro" w:hAnsi="Myriad Pro"/>
                <w:sz w:val="24"/>
                <w:szCs w:val="24"/>
                <w:lang w:val="es-ES"/>
              </w:rPr>
            </w:pPr>
          </w:p>
          <w:p w:rsidR="0095307E" w:rsidRPr="004C1B46" w:rsidRDefault="0095307E" w:rsidP="00BD5E75">
            <w:pPr>
              <w:pStyle w:val="TableParagraph"/>
              <w:spacing w:line="276" w:lineRule="auto"/>
              <w:ind w:left="18"/>
              <w:jc w:val="center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b/>
                <w:bCs/>
                <w:sz w:val="24"/>
                <w:szCs w:val="24"/>
                <w:lang w:val="es-ES"/>
              </w:rPr>
              <w:t>Criterios</w:t>
            </w:r>
          </w:p>
        </w:tc>
        <w:tc>
          <w:tcPr>
            <w:tcW w:w="1201" w:type="dxa"/>
            <w:tcBorders>
              <w:top w:val="single" w:sz="4" w:space="0" w:color="747777"/>
              <w:left w:val="single" w:sz="4" w:space="0" w:color="545454"/>
              <w:bottom w:val="single" w:sz="4" w:space="0" w:color="747474"/>
              <w:right w:val="single" w:sz="4" w:space="0" w:color="4B4B4B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ind w:left="141" w:firstLine="129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b/>
                <w:bCs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926" w:type="dxa"/>
            <w:tcBorders>
              <w:top w:val="single" w:sz="4" w:space="0" w:color="747777"/>
              <w:left w:val="single" w:sz="4" w:space="0" w:color="4B4B4B"/>
              <w:bottom w:val="single" w:sz="4" w:space="0" w:color="747474"/>
              <w:right w:val="single" w:sz="4" w:space="0" w:color="4B4B4B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rPr>
                <w:rFonts w:ascii="Myriad Pro" w:hAnsi="Myriad Pro"/>
                <w:sz w:val="24"/>
                <w:szCs w:val="24"/>
                <w:lang w:val="es-ES"/>
              </w:rPr>
            </w:pPr>
          </w:p>
          <w:p w:rsidR="0095307E" w:rsidRPr="004C1B46" w:rsidRDefault="0095307E" w:rsidP="00BD5E75">
            <w:pPr>
              <w:pStyle w:val="TableParagraph"/>
              <w:spacing w:line="276" w:lineRule="auto"/>
              <w:ind w:left="103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b/>
                <w:bCs/>
                <w:sz w:val="24"/>
                <w:szCs w:val="24"/>
                <w:lang w:val="es-ES"/>
              </w:rPr>
              <w:t>Bueno</w:t>
            </w:r>
          </w:p>
        </w:tc>
        <w:tc>
          <w:tcPr>
            <w:tcW w:w="1430" w:type="dxa"/>
            <w:tcBorders>
              <w:top w:val="single" w:sz="4" w:space="0" w:color="747777"/>
              <w:left w:val="single" w:sz="4" w:space="0" w:color="4B4B4B"/>
              <w:bottom w:val="single" w:sz="4" w:space="0" w:color="747474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ind w:left="136"/>
              <w:rPr>
                <w:rFonts w:ascii="Myriad Pro" w:eastAsia="Arial" w:hAnsi="Myriad Pro" w:cs="Arial"/>
                <w:b/>
                <w:bCs/>
                <w:sz w:val="24"/>
                <w:szCs w:val="24"/>
                <w:lang w:val="es-ES"/>
              </w:rPr>
            </w:pPr>
          </w:p>
          <w:p w:rsidR="0095307E" w:rsidRPr="004C1B46" w:rsidRDefault="0095307E" w:rsidP="00BD5E75">
            <w:pPr>
              <w:pStyle w:val="TableParagraph"/>
              <w:spacing w:line="276" w:lineRule="auto"/>
              <w:ind w:left="136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b/>
                <w:bCs/>
                <w:sz w:val="24"/>
                <w:szCs w:val="24"/>
                <w:lang w:val="es-ES"/>
              </w:rPr>
              <w:t>Aceptable</w:t>
            </w:r>
          </w:p>
        </w:tc>
        <w:tc>
          <w:tcPr>
            <w:tcW w:w="1830" w:type="dxa"/>
            <w:tcBorders>
              <w:top w:val="single" w:sz="4" w:space="0" w:color="747474"/>
              <w:left w:val="single" w:sz="4" w:space="0" w:color="545454"/>
              <w:bottom w:val="single" w:sz="4" w:space="0" w:color="747474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ind w:left="204" w:firstLine="427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b/>
                <w:bCs/>
                <w:sz w:val="24"/>
                <w:szCs w:val="24"/>
                <w:lang w:val="es-ES"/>
              </w:rPr>
              <w:t>No Aceptable</w:t>
            </w:r>
          </w:p>
        </w:tc>
      </w:tr>
      <w:tr w:rsidR="004C1B46" w:rsidRPr="004C1B46" w:rsidTr="006477EE">
        <w:trPr>
          <w:trHeight w:hRule="exact" w:val="691"/>
        </w:trPr>
        <w:tc>
          <w:tcPr>
            <w:tcW w:w="587" w:type="dxa"/>
            <w:tcBorders>
              <w:top w:val="single" w:sz="4" w:space="0" w:color="747474"/>
              <w:left w:val="single" w:sz="4" w:space="0" w:color="4F4F4F"/>
              <w:bottom w:val="single" w:sz="4" w:space="0" w:color="747474"/>
              <w:right w:val="single" w:sz="4" w:space="0" w:color="545454"/>
            </w:tcBorders>
          </w:tcPr>
          <w:p w:rsidR="0095307E" w:rsidRPr="004C1B46" w:rsidRDefault="0095307E" w:rsidP="00E5371A">
            <w:pPr>
              <w:pStyle w:val="TableParagraph"/>
              <w:spacing w:line="276" w:lineRule="auto"/>
              <w:jc w:val="center"/>
              <w:rPr>
                <w:rFonts w:ascii="Myriad Pro" w:hAnsi="Myriad Pro"/>
                <w:sz w:val="24"/>
                <w:szCs w:val="24"/>
                <w:lang w:val="es-ES"/>
              </w:rPr>
            </w:pPr>
          </w:p>
          <w:p w:rsidR="0095307E" w:rsidRPr="004C1B46" w:rsidRDefault="0095307E" w:rsidP="00E5371A">
            <w:pPr>
              <w:pStyle w:val="TableParagraph"/>
              <w:spacing w:line="276" w:lineRule="auto"/>
              <w:ind w:left="253"/>
              <w:jc w:val="center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4401" w:type="dxa"/>
            <w:tcBorders>
              <w:top w:val="single" w:sz="4" w:space="0" w:color="747474"/>
              <w:left w:val="single" w:sz="4" w:space="0" w:color="545454"/>
              <w:bottom w:val="single" w:sz="4" w:space="0" w:color="747474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ind w:left="79" w:firstLine="4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Contenido de</w:t>
            </w:r>
            <w:r w:rsidRPr="004C1B46">
              <w:rPr>
                <w:rFonts w:ascii="Myriad Pro" w:eastAsia="Arial" w:hAnsi="Myriad Pro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la</w:t>
            </w:r>
            <w:r w:rsidRPr="004C1B46">
              <w:rPr>
                <w:rFonts w:ascii="Myriad Pro" w:eastAsia="Arial" w:hAnsi="Myriad Pro" w:cs="Arial"/>
                <w:spacing w:val="-10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sección</w:t>
            </w:r>
            <w:r w:rsidRPr="004C1B46">
              <w:rPr>
                <w:rFonts w:ascii="Myriad Pro" w:eastAsia="Arial" w:hAnsi="Myriad Pro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</w:t>
            </w:r>
            <w:r w:rsidRPr="004C1B46">
              <w:rPr>
                <w:rFonts w:ascii="Myriad Pro" w:eastAsia="Arial" w:hAnsi="Myriad Pro" w:cs="Arial"/>
                <w:spacing w:val="-17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tipos</w:t>
            </w:r>
            <w:r w:rsidRPr="004C1B46">
              <w:rPr>
                <w:rFonts w:ascii="Myriad Pro" w:eastAsia="Arial" w:hAnsi="Myriad Pro" w:cs="Arial"/>
                <w:spacing w:val="-6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 cambio.</w:t>
            </w:r>
          </w:p>
        </w:tc>
        <w:tc>
          <w:tcPr>
            <w:tcW w:w="1201" w:type="dxa"/>
            <w:tcBorders>
              <w:top w:val="single" w:sz="4" w:space="0" w:color="747474"/>
              <w:left w:val="single" w:sz="4" w:space="0" w:color="545454"/>
              <w:bottom w:val="single" w:sz="4" w:space="0" w:color="747474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926" w:type="dxa"/>
            <w:tcBorders>
              <w:top w:val="single" w:sz="4" w:space="0" w:color="747474"/>
              <w:left w:val="single" w:sz="4" w:space="0" w:color="4B4B4B"/>
              <w:bottom w:val="single" w:sz="4" w:space="0" w:color="747474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747474"/>
              <w:left w:val="single" w:sz="4" w:space="0" w:color="4B4B4B"/>
              <w:bottom w:val="single" w:sz="4" w:space="0" w:color="747474"/>
              <w:right w:val="single" w:sz="4" w:space="0" w:color="545454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830" w:type="dxa"/>
            <w:tcBorders>
              <w:top w:val="single" w:sz="4" w:space="0" w:color="747474"/>
              <w:left w:val="single" w:sz="4" w:space="0" w:color="545454"/>
              <w:bottom w:val="single" w:sz="4" w:space="0" w:color="747474"/>
              <w:right w:val="single" w:sz="4" w:space="0" w:color="545454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</w:tr>
      <w:tr w:rsidR="004C1B46" w:rsidRPr="004C1B46" w:rsidTr="00DF56FA">
        <w:trPr>
          <w:trHeight w:hRule="exact" w:val="646"/>
        </w:trPr>
        <w:tc>
          <w:tcPr>
            <w:tcW w:w="587" w:type="dxa"/>
            <w:tcBorders>
              <w:top w:val="single" w:sz="4" w:space="0" w:color="747474"/>
              <w:left w:val="single" w:sz="4" w:space="0" w:color="4F4F4F"/>
              <w:bottom w:val="single" w:sz="4" w:space="0" w:color="7C7C7C"/>
              <w:right w:val="single" w:sz="4" w:space="0" w:color="545454"/>
            </w:tcBorders>
          </w:tcPr>
          <w:p w:rsidR="0095307E" w:rsidRPr="004C1B46" w:rsidRDefault="0095307E" w:rsidP="00E5371A">
            <w:pPr>
              <w:pStyle w:val="TableParagraph"/>
              <w:spacing w:line="276" w:lineRule="auto"/>
              <w:jc w:val="center"/>
              <w:rPr>
                <w:rFonts w:ascii="Myriad Pro" w:hAnsi="Myriad Pro"/>
                <w:sz w:val="24"/>
                <w:szCs w:val="24"/>
                <w:lang w:val="es-ES"/>
              </w:rPr>
            </w:pPr>
          </w:p>
          <w:p w:rsidR="0095307E" w:rsidRPr="004C1B46" w:rsidRDefault="0095307E" w:rsidP="00E5371A">
            <w:pPr>
              <w:pStyle w:val="TableParagraph"/>
              <w:spacing w:line="276" w:lineRule="auto"/>
              <w:ind w:left="195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401" w:type="dxa"/>
            <w:tcBorders>
              <w:top w:val="single" w:sz="4" w:space="0" w:color="747474"/>
              <w:left w:val="single" w:sz="4" w:space="0" w:color="545454"/>
              <w:bottom w:val="single" w:sz="4" w:space="0" w:color="7C7C7C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ind w:left="84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Contenido</w:t>
            </w:r>
            <w:r w:rsidRPr="004C1B46">
              <w:rPr>
                <w:rFonts w:ascii="Myriad Pro" w:eastAsia="Arial" w:hAnsi="Myriad Pro" w:cs="Arial"/>
                <w:spacing w:val="31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</w:t>
            </w:r>
            <w:r w:rsidRPr="004C1B46">
              <w:rPr>
                <w:rFonts w:ascii="Myriad Pro" w:eastAsia="Arial" w:hAnsi="Myriad Pro" w:cs="Arial"/>
                <w:spacing w:val="30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la</w:t>
            </w:r>
            <w:r w:rsidRPr="004C1B46">
              <w:rPr>
                <w:rFonts w:ascii="Myriad Pro" w:eastAsia="Arial" w:hAnsi="Myriad Pro" w:cs="Arial"/>
                <w:spacing w:val="11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sección</w:t>
            </w:r>
            <w:r w:rsidRPr="004C1B46">
              <w:rPr>
                <w:rFonts w:ascii="Myriad Pro" w:eastAsia="Arial" w:hAnsi="Myriad Pro" w:cs="Arial"/>
                <w:spacing w:val="32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</w:t>
            </w:r>
            <w:r w:rsidRPr="004C1B46">
              <w:rPr>
                <w:rFonts w:ascii="Myriad Pro" w:eastAsia="Arial" w:hAnsi="Myriad Pro" w:cs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tasas</w:t>
            </w:r>
            <w:r w:rsidRPr="004C1B46">
              <w:rPr>
                <w:rFonts w:ascii="Myriad Pro" w:eastAsia="Arial" w:hAnsi="Myriad Pro" w:cs="Arial"/>
                <w:spacing w:val="24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 interés.</w:t>
            </w:r>
          </w:p>
        </w:tc>
        <w:tc>
          <w:tcPr>
            <w:tcW w:w="1201" w:type="dxa"/>
            <w:tcBorders>
              <w:top w:val="single" w:sz="4" w:space="0" w:color="747474"/>
              <w:left w:val="single" w:sz="4" w:space="0" w:color="545454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926" w:type="dxa"/>
            <w:tcBorders>
              <w:top w:val="single" w:sz="4" w:space="0" w:color="747474"/>
              <w:left w:val="single" w:sz="4" w:space="0" w:color="4B4B4B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747474"/>
              <w:left w:val="single" w:sz="4" w:space="0" w:color="4B4B4B"/>
              <w:bottom w:val="single" w:sz="4" w:space="0" w:color="777777"/>
              <w:right w:val="single" w:sz="4" w:space="0" w:color="545454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830" w:type="dxa"/>
            <w:tcBorders>
              <w:top w:val="single" w:sz="4" w:space="0" w:color="747474"/>
              <w:left w:val="single" w:sz="4" w:space="0" w:color="545454"/>
              <w:bottom w:val="single" w:sz="4" w:space="0" w:color="747474"/>
              <w:right w:val="single" w:sz="4" w:space="0" w:color="545454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</w:tr>
      <w:tr w:rsidR="004C1B46" w:rsidRPr="004C1B46" w:rsidTr="006477EE">
        <w:trPr>
          <w:trHeight w:hRule="exact" w:val="709"/>
        </w:trPr>
        <w:tc>
          <w:tcPr>
            <w:tcW w:w="587" w:type="dxa"/>
            <w:tcBorders>
              <w:top w:val="single" w:sz="4" w:space="0" w:color="7C7C7C"/>
              <w:left w:val="single" w:sz="4" w:space="0" w:color="4F4F4F"/>
              <w:bottom w:val="single" w:sz="4" w:space="0" w:color="7C7C7C"/>
              <w:right w:val="single" w:sz="4" w:space="0" w:color="545454"/>
            </w:tcBorders>
          </w:tcPr>
          <w:p w:rsidR="0095307E" w:rsidRPr="004C1B46" w:rsidRDefault="0095307E" w:rsidP="00E5371A">
            <w:pPr>
              <w:pStyle w:val="TableParagraph"/>
              <w:spacing w:line="276" w:lineRule="auto"/>
              <w:jc w:val="center"/>
              <w:rPr>
                <w:rFonts w:ascii="Myriad Pro" w:hAnsi="Myriad Pro"/>
                <w:sz w:val="24"/>
                <w:szCs w:val="24"/>
                <w:lang w:val="es-ES"/>
              </w:rPr>
            </w:pPr>
          </w:p>
          <w:p w:rsidR="0095307E" w:rsidRPr="004C1B46" w:rsidRDefault="0095307E" w:rsidP="00E5371A">
            <w:pPr>
              <w:pStyle w:val="TableParagraph"/>
              <w:spacing w:line="276" w:lineRule="auto"/>
              <w:ind w:left="213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401" w:type="dxa"/>
            <w:tcBorders>
              <w:top w:val="single" w:sz="4" w:space="0" w:color="7C7C7C"/>
              <w:left w:val="single" w:sz="4" w:space="0" w:color="545454"/>
              <w:bottom w:val="single" w:sz="4" w:space="0" w:color="7C7C7C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ind w:left="84" w:hanging="5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Contenido</w:t>
            </w:r>
            <w:r w:rsidRPr="004C1B46">
              <w:rPr>
                <w:rFonts w:ascii="Myriad Pro" w:eastAsia="Arial" w:hAnsi="Myriad Pro" w:cs="Arial"/>
                <w:spacing w:val="28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</w:t>
            </w:r>
            <w:r w:rsidRPr="004C1B46">
              <w:rPr>
                <w:rFonts w:ascii="Myriad Pro" w:eastAsia="Arial" w:hAnsi="Myriad Pro" w:cs="Arial"/>
                <w:spacing w:val="34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la</w:t>
            </w:r>
            <w:r w:rsidRPr="004C1B46">
              <w:rPr>
                <w:rFonts w:ascii="Myriad Pro" w:eastAsia="Arial" w:hAnsi="Myriad Pro" w:cs="Arial"/>
                <w:spacing w:val="14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sección</w:t>
            </w:r>
            <w:r w:rsidRPr="004C1B46">
              <w:rPr>
                <w:rFonts w:ascii="Myriad Pro" w:eastAsia="Arial" w:hAnsi="Myriad Pro" w:cs="Arial"/>
                <w:spacing w:val="36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</w:t>
            </w:r>
            <w:r w:rsidRPr="004C1B46">
              <w:rPr>
                <w:rFonts w:ascii="Myriad Pro" w:eastAsia="Arial" w:hAnsi="Myriad Pro" w:cs="Arial"/>
                <w:spacing w:val="28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precios</w:t>
            </w:r>
            <w:r w:rsidRPr="004C1B46">
              <w:rPr>
                <w:rFonts w:ascii="Myriad Pro" w:eastAsia="Arial" w:hAnsi="Myriad Pro" w:cs="Arial"/>
                <w:spacing w:val="21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 productos</w:t>
            </w:r>
            <w:r w:rsidRPr="004C1B46">
              <w:rPr>
                <w:rFonts w:ascii="Myriad Pro" w:eastAsia="Arial" w:hAnsi="Myriad Pro" w:cs="Arial"/>
                <w:spacing w:val="55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bursátiles.</w:t>
            </w:r>
          </w:p>
        </w:tc>
        <w:tc>
          <w:tcPr>
            <w:tcW w:w="1201" w:type="dxa"/>
            <w:tcBorders>
              <w:top w:val="single" w:sz="4" w:space="0" w:color="7C7C7C"/>
              <w:left w:val="single" w:sz="4" w:space="0" w:color="545454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926" w:type="dxa"/>
            <w:tcBorders>
              <w:top w:val="single" w:sz="4" w:space="0" w:color="7C7C7C"/>
              <w:left w:val="single" w:sz="4" w:space="0" w:color="4B4B4B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777777"/>
              <w:left w:val="single" w:sz="4" w:space="0" w:color="4B4B4B"/>
              <w:bottom w:val="single" w:sz="4" w:space="0" w:color="7C7C7C"/>
              <w:right w:val="single" w:sz="4" w:space="0" w:color="545454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830" w:type="dxa"/>
            <w:tcBorders>
              <w:top w:val="single" w:sz="4" w:space="0" w:color="747474"/>
              <w:left w:val="single" w:sz="4" w:space="0" w:color="545454"/>
              <w:bottom w:val="single" w:sz="4" w:space="0" w:color="777777"/>
              <w:right w:val="single" w:sz="4" w:space="0" w:color="545454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</w:tr>
      <w:tr w:rsidR="004C1B46" w:rsidRPr="004C1B46" w:rsidTr="00BD5E75">
        <w:trPr>
          <w:trHeight w:hRule="exact" w:val="532"/>
        </w:trPr>
        <w:tc>
          <w:tcPr>
            <w:tcW w:w="587" w:type="dxa"/>
            <w:tcBorders>
              <w:top w:val="single" w:sz="4" w:space="0" w:color="7C7C7C"/>
              <w:left w:val="single" w:sz="4" w:space="0" w:color="4F4F4F"/>
              <w:bottom w:val="single" w:sz="4" w:space="0" w:color="7C7C7C"/>
              <w:right w:val="single" w:sz="4" w:space="0" w:color="545454"/>
            </w:tcBorders>
          </w:tcPr>
          <w:p w:rsidR="0095307E" w:rsidRPr="004C1B46" w:rsidRDefault="00DD0FFC" w:rsidP="00E5371A">
            <w:pPr>
              <w:pStyle w:val="TableParagraph"/>
              <w:spacing w:line="276" w:lineRule="auto"/>
              <w:ind w:left="7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  <w:t xml:space="preserve">    </w:t>
            </w:r>
            <w:r w:rsidR="0095307E" w:rsidRPr="004C1B46"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401" w:type="dxa"/>
            <w:tcBorders>
              <w:top w:val="single" w:sz="4" w:space="0" w:color="7C7C7C"/>
              <w:left w:val="single" w:sz="4" w:space="0" w:color="545454"/>
              <w:bottom w:val="single" w:sz="4" w:space="0" w:color="7C7C7C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ind w:left="88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Los</w:t>
            </w:r>
            <w:r w:rsidRPr="004C1B46">
              <w:rPr>
                <w:rFonts w:ascii="Myriad Pro" w:eastAsia="Arial" w:hAnsi="Myriad Pro" w:cs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comentarios</w:t>
            </w:r>
            <w:r w:rsidRPr="004C1B46">
              <w:rPr>
                <w:rFonts w:ascii="Myriad Pro" w:eastAsia="Arial" w:hAnsi="Myriad Pro" w:cs="Arial"/>
                <w:spacing w:val="39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y</w:t>
            </w:r>
            <w:r w:rsidRPr="004C1B46">
              <w:rPr>
                <w:rFonts w:ascii="Myriad Pro" w:eastAsia="Arial" w:hAnsi="Myriad Pro" w:cs="Arial"/>
                <w:spacing w:val="19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valoraciones.</w:t>
            </w:r>
          </w:p>
        </w:tc>
        <w:tc>
          <w:tcPr>
            <w:tcW w:w="1201" w:type="dxa"/>
            <w:tcBorders>
              <w:top w:val="single" w:sz="4" w:space="0" w:color="7C7C7C"/>
              <w:left w:val="single" w:sz="4" w:space="0" w:color="545454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926" w:type="dxa"/>
            <w:tcBorders>
              <w:top w:val="single" w:sz="4" w:space="0" w:color="7C7C7C"/>
              <w:left w:val="single" w:sz="4" w:space="0" w:color="4B4B4B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7C7C7C"/>
              <w:left w:val="single" w:sz="4" w:space="0" w:color="4B4B4B"/>
              <w:bottom w:val="single" w:sz="4" w:space="0" w:color="777777"/>
              <w:right w:val="single" w:sz="4" w:space="0" w:color="545454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830" w:type="dxa"/>
            <w:tcBorders>
              <w:top w:val="single" w:sz="4" w:space="0" w:color="777777"/>
              <w:left w:val="single" w:sz="4" w:space="0" w:color="545454"/>
              <w:bottom w:val="single" w:sz="4" w:space="0" w:color="707070"/>
              <w:right w:val="single" w:sz="4" w:space="0" w:color="575757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</w:tr>
      <w:tr w:rsidR="004C1B46" w:rsidRPr="004C1B46" w:rsidTr="006477EE">
        <w:trPr>
          <w:trHeight w:hRule="exact" w:val="457"/>
        </w:trPr>
        <w:tc>
          <w:tcPr>
            <w:tcW w:w="587" w:type="dxa"/>
            <w:tcBorders>
              <w:top w:val="single" w:sz="4" w:space="0" w:color="7C7C7C"/>
              <w:left w:val="single" w:sz="4" w:space="0" w:color="4F4F4F"/>
              <w:bottom w:val="single" w:sz="4" w:space="0" w:color="838383"/>
              <w:right w:val="single" w:sz="4" w:space="0" w:color="545454"/>
            </w:tcBorders>
          </w:tcPr>
          <w:p w:rsidR="0095307E" w:rsidRPr="004C1B46" w:rsidRDefault="0095307E" w:rsidP="00E5371A">
            <w:pPr>
              <w:pStyle w:val="TableParagraph"/>
              <w:spacing w:line="276" w:lineRule="auto"/>
              <w:ind w:left="208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4401" w:type="dxa"/>
            <w:tcBorders>
              <w:top w:val="single" w:sz="4" w:space="0" w:color="7C7C7C"/>
              <w:left w:val="single" w:sz="4" w:space="0" w:color="545454"/>
              <w:bottom w:val="single" w:sz="4" w:space="0" w:color="838383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ind w:left="84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En</w:t>
            </w:r>
            <w:r w:rsidRPr="004C1B46">
              <w:rPr>
                <w:rFonts w:ascii="Myriad Pro" w:eastAsia="Arial" w:hAnsi="Myriad Pro" w:cs="Arial"/>
                <w:spacing w:val="-21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general</w:t>
            </w:r>
            <w:r w:rsidRPr="004C1B46">
              <w:rPr>
                <w:rFonts w:ascii="Myriad Pro" w:eastAsia="Arial" w:hAnsi="Myriad Pro" w:cs="Arial"/>
                <w:spacing w:val="-9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el</w:t>
            </w:r>
            <w:r w:rsidRPr="004C1B46">
              <w:rPr>
                <w:rFonts w:ascii="Myriad Pro" w:eastAsia="Arial" w:hAnsi="Myriad Pro" w:cs="Arial"/>
                <w:spacing w:val="-14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contenido</w:t>
            </w:r>
            <w:r w:rsidRPr="004C1B46">
              <w:rPr>
                <w:rFonts w:ascii="Myriad Pro" w:eastAsia="Arial" w:hAnsi="Myriad Pro" w:cs="Arial"/>
                <w:spacing w:val="-4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del</w:t>
            </w:r>
            <w:r w:rsidRPr="004C1B46">
              <w:rPr>
                <w:rFonts w:ascii="Myriad Pro" w:eastAsia="Arial" w:hAnsi="Myriad Pro" w:cs="Arial"/>
                <w:spacing w:val="-9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Boletín</w:t>
            </w:r>
            <w:r w:rsidRPr="004C1B46">
              <w:rPr>
                <w:rFonts w:ascii="Myriad Pro" w:eastAsia="Arial" w:hAnsi="Myriad Pro" w:cs="Arial"/>
                <w:spacing w:val="-17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diario.</w:t>
            </w:r>
          </w:p>
        </w:tc>
        <w:tc>
          <w:tcPr>
            <w:tcW w:w="1201" w:type="dxa"/>
            <w:tcBorders>
              <w:top w:val="single" w:sz="4" w:space="0" w:color="7C7C7C"/>
              <w:left w:val="single" w:sz="4" w:space="0" w:color="545454"/>
              <w:bottom w:val="single" w:sz="4" w:space="0" w:color="808080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926" w:type="dxa"/>
            <w:tcBorders>
              <w:top w:val="single" w:sz="4" w:space="0" w:color="7C7C7C"/>
              <w:left w:val="single" w:sz="4" w:space="0" w:color="4B4B4B"/>
              <w:bottom w:val="single" w:sz="4" w:space="0" w:color="808080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777777"/>
              <w:left w:val="single" w:sz="4" w:space="0" w:color="4B4B4B"/>
              <w:bottom w:val="single" w:sz="4" w:space="0" w:color="808080"/>
              <w:right w:val="single" w:sz="4" w:space="0" w:color="545454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830" w:type="dxa"/>
            <w:tcBorders>
              <w:top w:val="single" w:sz="4" w:space="0" w:color="707070"/>
              <w:left w:val="single" w:sz="4" w:space="0" w:color="545454"/>
              <w:bottom w:val="single" w:sz="4" w:space="0" w:color="7C7C7C"/>
              <w:right w:val="single" w:sz="4" w:space="0" w:color="575757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</w:tr>
      <w:tr w:rsidR="004C1B46" w:rsidRPr="004C1B46" w:rsidTr="006477EE">
        <w:trPr>
          <w:trHeight w:hRule="exact" w:val="719"/>
        </w:trPr>
        <w:tc>
          <w:tcPr>
            <w:tcW w:w="587" w:type="dxa"/>
            <w:tcBorders>
              <w:top w:val="single" w:sz="4" w:space="0" w:color="838383"/>
              <w:left w:val="single" w:sz="4" w:space="0" w:color="4F4F4F"/>
              <w:bottom w:val="single" w:sz="4" w:space="0" w:color="838383"/>
              <w:right w:val="single" w:sz="4" w:space="0" w:color="545454"/>
            </w:tcBorders>
          </w:tcPr>
          <w:p w:rsidR="0095307E" w:rsidRPr="004C1B46" w:rsidRDefault="0095307E" w:rsidP="00E5371A">
            <w:pPr>
              <w:pStyle w:val="TableParagraph"/>
              <w:spacing w:line="276" w:lineRule="auto"/>
              <w:jc w:val="center"/>
              <w:rPr>
                <w:rFonts w:ascii="Myriad Pro" w:hAnsi="Myriad Pro"/>
                <w:sz w:val="24"/>
                <w:szCs w:val="24"/>
                <w:lang w:val="es-ES"/>
              </w:rPr>
            </w:pPr>
          </w:p>
          <w:p w:rsidR="0095307E" w:rsidRPr="004C1B46" w:rsidRDefault="0095307E" w:rsidP="00E5371A">
            <w:pPr>
              <w:pStyle w:val="TableParagraph"/>
              <w:spacing w:line="276" w:lineRule="auto"/>
              <w:ind w:left="202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4401" w:type="dxa"/>
            <w:tcBorders>
              <w:top w:val="single" w:sz="4" w:space="0" w:color="838383"/>
              <w:left w:val="single" w:sz="4" w:space="0" w:color="545454"/>
              <w:bottom w:val="single" w:sz="4" w:space="0" w:color="838383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ind w:left="74" w:firstLine="9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En</w:t>
            </w:r>
            <w:r w:rsidRPr="004C1B46">
              <w:rPr>
                <w:rFonts w:ascii="Myriad Pro" w:eastAsia="Arial" w:hAnsi="Myriad Pro" w:cs="Arial"/>
                <w:spacing w:val="7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general</w:t>
            </w:r>
            <w:r w:rsidRPr="004C1B46">
              <w:rPr>
                <w:rFonts w:ascii="Myriad Pro" w:eastAsia="Arial" w:hAnsi="Myriad Pro" w:cs="Arial"/>
                <w:spacing w:val="25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el</w:t>
            </w:r>
            <w:r w:rsidRPr="004C1B46">
              <w:rPr>
                <w:rFonts w:ascii="Myriad Pro" w:eastAsia="Arial" w:hAnsi="Myriad Pro" w:cs="Arial"/>
                <w:spacing w:val="16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contenido</w:t>
            </w:r>
            <w:r w:rsidRPr="004C1B46">
              <w:rPr>
                <w:rFonts w:ascii="Myriad Pro" w:eastAsia="Arial" w:hAnsi="Myriad Pro" w:cs="Arial"/>
                <w:spacing w:val="45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del</w:t>
            </w:r>
            <w:r w:rsidRPr="004C1B46">
              <w:rPr>
                <w:rFonts w:ascii="Myriad Pro" w:eastAsia="Arial" w:hAnsi="Myriad Pro" w:cs="Arial"/>
                <w:spacing w:val="33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Boletín estadístico</w:t>
            </w:r>
            <w:r w:rsidRPr="004C1B46">
              <w:rPr>
                <w:rFonts w:ascii="Myriad Pro" w:eastAsia="Arial" w:hAnsi="Myriad Pro" w:cs="Arial"/>
                <w:spacing w:val="49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semanal.</w:t>
            </w:r>
          </w:p>
        </w:tc>
        <w:tc>
          <w:tcPr>
            <w:tcW w:w="1201" w:type="dxa"/>
            <w:tcBorders>
              <w:top w:val="single" w:sz="4" w:space="0" w:color="808080"/>
              <w:left w:val="single" w:sz="4" w:space="0" w:color="545454"/>
              <w:bottom w:val="single" w:sz="4" w:space="0" w:color="838383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926" w:type="dxa"/>
            <w:tcBorders>
              <w:top w:val="single" w:sz="4" w:space="0" w:color="808080"/>
              <w:left w:val="single" w:sz="4" w:space="0" w:color="4B4B4B"/>
              <w:bottom w:val="single" w:sz="4" w:space="0" w:color="838383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4B4B4B"/>
              <w:bottom w:val="single" w:sz="4" w:space="0" w:color="838383"/>
              <w:right w:val="single" w:sz="4" w:space="0" w:color="545454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830" w:type="dxa"/>
            <w:tcBorders>
              <w:top w:val="single" w:sz="4" w:space="0" w:color="7C7C7C"/>
              <w:left w:val="single" w:sz="4" w:space="0" w:color="545454"/>
              <w:bottom w:val="single" w:sz="4" w:space="0" w:color="7C7C7C"/>
              <w:right w:val="single" w:sz="4" w:space="0" w:color="575757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</w:tr>
      <w:tr w:rsidR="004C1B46" w:rsidRPr="004C1B46" w:rsidTr="006477EE">
        <w:trPr>
          <w:trHeight w:hRule="exact" w:val="700"/>
        </w:trPr>
        <w:tc>
          <w:tcPr>
            <w:tcW w:w="587" w:type="dxa"/>
            <w:tcBorders>
              <w:top w:val="single" w:sz="4" w:space="0" w:color="838383"/>
              <w:left w:val="single" w:sz="4" w:space="0" w:color="4F4F4F"/>
              <w:bottom w:val="single" w:sz="4" w:space="0" w:color="808080"/>
              <w:right w:val="single" w:sz="4" w:space="0" w:color="545454"/>
            </w:tcBorders>
          </w:tcPr>
          <w:p w:rsidR="0095307E" w:rsidRPr="004C1B46" w:rsidRDefault="0095307E" w:rsidP="00E5371A">
            <w:pPr>
              <w:pStyle w:val="TableParagraph"/>
              <w:spacing w:line="276" w:lineRule="auto"/>
              <w:jc w:val="center"/>
              <w:rPr>
                <w:rFonts w:ascii="Myriad Pro" w:hAnsi="Myriad Pro"/>
                <w:sz w:val="24"/>
                <w:szCs w:val="24"/>
                <w:lang w:val="es-ES"/>
              </w:rPr>
            </w:pPr>
          </w:p>
          <w:p w:rsidR="0095307E" w:rsidRPr="004C1B46" w:rsidRDefault="0095307E" w:rsidP="00E5371A">
            <w:pPr>
              <w:pStyle w:val="TableParagraph"/>
              <w:spacing w:line="276" w:lineRule="auto"/>
              <w:ind w:left="206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4401" w:type="dxa"/>
            <w:tcBorders>
              <w:top w:val="single" w:sz="4" w:space="0" w:color="838383"/>
              <w:left w:val="single" w:sz="4" w:space="0" w:color="545454"/>
              <w:bottom w:val="single" w:sz="4" w:space="0" w:color="808080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ind w:left="69" w:firstLine="14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En</w:t>
            </w:r>
            <w:r w:rsidRPr="004C1B46">
              <w:rPr>
                <w:rFonts w:ascii="Myriad Pro" w:eastAsia="Arial" w:hAnsi="Myriad Pro" w:cs="Arial"/>
                <w:spacing w:val="6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general</w:t>
            </w:r>
            <w:r w:rsidRPr="004C1B46">
              <w:rPr>
                <w:rFonts w:ascii="Myriad Pro" w:eastAsia="Arial" w:hAnsi="Myriad Pro" w:cs="Arial"/>
                <w:spacing w:val="24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el</w:t>
            </w:r>
            <w:r w:rsidRPr="004C1B46">
              <w:rPr>
                <w:rFonts w:ascii="Myriad Pro" w:eastAsia="Arial" w:hAnsi="Myriad Pro" w:cs="Arial"/>
                <w:spacing w:val="15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contenido</w:t>
            </w:r>
            <w:r w:rsidRPr="004C1B46">
              <w:rPr>
                <w:rFonts w:ascii="Myriad Pro" w:eastAsia="Arial" w:hAnsi="Myriad Pro" w:cs="Arial"/>
                <w:spacing w:val="44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del</w:t>
            </w:r>
            <w:r w:rsidRPr="004C1B46">
              <w:rPr>
                <w:rFonts w:ascii="Myriad Pro" w:eastAsia="Arial" w:hAnsi="Myriad Pro" w:cs="Arial"/>
                <w:spacing w:val="32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Boletín</w:t>
            </w:r>
            <w:r w:rsidRPr="004C1B46">
              <w:rPr>
                <w:rFonts w:ascii="Myriad Pro" w:eastAsia="Arial" w:hAnsi="Myriad Pro" w:cs="Arial"/>
                <w:spacing w:val="21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 Tasas</w:t>
            </w:r>
            <w:r w:rsidRPr="004C1B46">
              <w:rPr>
                <w:rFonts w:ascii="Myriad Pro" w:eastAsia="Arial" w:hAnsi="Myriad Pro" w:cs="Arial"/>
                <w:spacing w:val="33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</w:t>
            </w:r>
            <w:r w:rsidRPr="004C1B46">
              <w:rPr>
                <w:rFonts w:ascii="Myriad Pro" w:eastAsia="Arial" w:hAnsi="Myriad Pro" w:cs="Arial"/>
                <w:spacing w:val="34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Interés</w:t>
            </w:r>
          </w:p>
        </w:tc>
        <w:tc>
          <w:tcPr>
            <w:tcW w:w="1201" w:type="dxa"/>
            <w:tcBorders>
              <w:top w:val="single" w:sz="4" w:space="0" w:color="838383"/>
              <w:left w:val="single" w:sz="4" w:space="0" w:color="545454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926" w:type="dxa"/>
            <w:tcBorders>
              <w:top w:val="single" w:sz="4" w:space="0" w:color="838383"/>
              <w:left w:val="single" w:sz="4" w:space="0" w:color="4B4B4B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838383"/>
              <w:left w:val="single" w:sz="4" w:space="0" w:color="4B4B4B"/>
              <w:bottom w:val="single" w:sz="4" w:space="0" w:color="7C7C7C"/>
              <w:right w:val="single" w:sz="4" w:space="0" w:color="545454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830" w:type="dxa"/>
            <w:tcBorders>
              <w:top w:val="single" w:sz="4" w:space="0" w:color="7C7C7C"/>
              <w:left w:val="single" w:sz="4" w:space="0" w:color="545454"/>
              <w:bottom w:val="single" w:sz="4" w:space="0" w:color="777777"/>
              <w:right w:val="single" w:sz="4" w:space="0" w:color="575757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</w:tr>
      <w:tr w:rsidR="004C1B46" w:rsidRPr="004C1B46" w:rsidTr="00D30048">
        <w:trPr>
          <w:trHeight w:hRule="exact" w:val="625"/>
        </w:trPr>
        <w:tc>
          <w:tcPr>
            <w:tcW w:w="587" w:type="dxa"/>
            <w:tcBorders>
              <w:top w:val="single" w:sz="4" w:space="0" w:color="808080"/>
              <w:left w:val="single" w:sz="4" w:space="0" w:color="4F4F4F"/>
              <w:bottom w:val="single" w:sz="4" w:space="0" w:color="808080"/>
              <w:right w:val="single" w:sz="4" w:space="0" w:color="545454"/>
            </w:tcBorders>
          </w:tcPr>
          <w:p w:rsidR="0095307E" w:rsidRPr="004C1B46" w:rsidRDefault="0095307E" w:rsidP="00E5371A">
            <w:pPr>
              <w:pStyle w:val="TableParagraph"/>
              <w:spacing w:line="276" w:lineRule="auto"/>
              <w:ind w:left="208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Times New Roman" w:hAnsi="Myriad Pro" w:cs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4401" w:type="dxa"/>
            <w:tcBorders>
              <w:top w:val="single" w:sz="4" w:space="0" w:color="808080"/>
              <w:left w:val="single" w:sz="4" w:space="0" w:color="545454"/>
              <w:bottom w:val="single" w:sz="4" w:space="0" w:color="808080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ind w:left="79" w:firstLine="4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En</w:t>
            </w:r>
            <w:r w:rsidRPr="004C1B46">
              <w:rPr>
                <w:rFonts w:ascii="Myriad Pro" w:eastAsia="Arial" w:hAnsi="Myriad Pro" w:cs="Arial"/>
                <w:spacing w:val="-20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general</w:t>
            </w:r>
            <w:r w:rsidRPr="004C1B46">
              <w:rPr>
                <w:rFonts w:ascii="Myriad Pro" w:eastAsia="Arial" w:hAnsi="Myriad Pro" w:cs="Arial"/>
                <w:spacing w:val="-9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el</w:t>
            </w:r>
            <w:r w:rsidRPr="004C1B46">
              <w:rPr>
                <w:rFonts w:ascii="Myriad Pro" w:eastAsia="Arial" w:hAnsi="Myriad Pro" w:cs="Arial"/>
                <w:spacing w:val="-14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contenido</w:t>
            </w:r>
            <w:r w:rsidRPr="004C1B46">
              <w:rPr>
                <w:rFonts w:ascii="Myriad Pro" w:eastAsia="Arial" w:hAnsi="Myriad Pro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del</w:t>
            </w:r>
            <w:r w:rsidRPr="004C1B46">
              <w:rPr>
                <w:rFonts w:ascii="Myriad Pro" w:eastAsia="Arial" w:hAnsi="Myriad Pro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Boletín Riesgo</w:t>
            </w:r>
            <w:r w:rsidRPr="004C1B46">
              <w:rPr>
                <w:rFonts w:ascii="Myriad Pro" w:eastAsia="Arial" w:hAnsi="Myriad Pro" w:cs="Arial"/>
                <w:spacing w:val="-27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País</w:t>
            </w:r>
          </w:p>
        </w:tc>
        <w:tc>
          <w:tcPr>
            <w:tcW w:w="1201" w:type="dxa"/>
            <w:tcBorders>
              <w:top w:val="single" w:sz="4" w:space="0" w:color="7C7C7C"/>
              <w:left w:val="single" w:sz="4" w:space="0" w:color="545454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926" w:type="dxa"/>
            <w:tcBorders>
              <w:top w:val="single" w:sz="4" w:space="0" w:color="7C7C7C"/>
              <w:left w:val="single" w:sz="4" w:space="0" w:color="4B4B4B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7C7C7C"/>
              <w:left w:val="single" w:sz="4" w:space="0" w:color="4B4B4B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830" w:type="dxa"/>
            <w:tcBorders>
              <w:top w:val="single" w:sz="4" w:space="0" w:color="777777"/>
              <w:left w:val="single" w:sz="4" w:space="0" w:color="4B4B4B"/>
              <w:bottom w:val="single" w:sz="4" w:space="0" w:color="777777"/>
              <w:right w:val="single" w:sz="4" w:space="0" w:color="575757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</w:tr>
      <w:tr w:rsidR="004C1B46" w:rsidRPr="004C1B46" w:rsidTr="006477EE">
        <w:trPr>
          <w:trHeight w:hRule="exact" w:val="772"/>
        </w:trPr>
        <w:tc>
          <w:tcPr>
            <w:tcW w:w="587" w:type="dxa"/>
            <w:tcBorders>
              <w:top w:val="single" w:sz="4" w:space="0" w:color="808080"/>
              <w:left w:val="single" w:sz="4" w:space="0" w:color="4F4F4F"/>
              <w:bottom w:val="single" w:sz="4" w:space="0" w:color="808080"/>
              <w:right w:val="single" w:sz="4" w:space="0" w:color="545454"/>
            </w:tcBorders>
          </w:tcPr>
          <w:p w:rsidR="0095307E" w:rsidRPr="004C1B46" w:rsidRDefault="00DD0FFC" w:rsidP="00E5371A">
            <w:pPr>
              <w:pStyle w:val="TableParagraph"/>
              <w:spacing w:line="276" w:lineRule="auto"/>
              <w:jc w:val="center"/>
              <w:rPr>
                <w:rFonts w:ascii="Myriad Pro" w:hAnsi="Myriad Pro"/>
                <w:sz w:val="24"/>
                <w:szCs w:val="24"/>
                <w:lang w:val="es-ES"/>
              </w:rPr>
            </w:pPr>
            <w:r>
              <w:rPr>
                <w:rFonts w:ascii="Myriad Pro" w:hAnsi="Myriad Pro"/>
                <w:sz w:val="24"/>
                <w:szCs w:val="24"/>
                <w:lang w:val="es-ES"/>
              </w:rPr>
              <w:t xml:space="preserve">   </w:t>
            </w:r>
            <w:r w:rsidR="0095307E" w:rsidRPr="004C1B46">
              <w:rPr>
                <w:rFonts w:ascii="Myriad Pro" w:hAnsi="Myriad Pro"/>
                <w:sz w:val="24"/>
                <w:szCs w:val="24"/>
                <w:lang w:val="es-ES"/>
              </w:rPr>
              <w:t>9</w:t>
            </w:r>
          </w:p>
        </w:tc>
        <w:tc>
          <w:tcPr>
            <w:tcW w:w="4401" w:type="dxa"/>
            <w:tcBorders>
              <w:top w:val="single" w:sz="4" w:space="0" w:color="808080"/>
              <w:left w:val="single" w:sz="4" w:space="0" w:color="545454"/>
              <w:bottom w:val="single" w:sz="4" w:space="0" w:color="808080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tabs>
                <w:tab w:val="left" w:pos="3551"/>
              </w:tabs>
              <w:spacing w:line="276" w:lineRule="auto"/>
              <w:ind w:left="79" w:firstLine="4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La</w:t>
            </w:r>
            <w:r w:rsidRPr="004C1B46">
              <w:rPr>
                <w:rFonts w:ascii="Myriad Pro" w:eastAsia="Arial" w:hAnsi="Myriad Pro" w:cs="Arial"/>
                <w:spacing w:val="17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puntualidad</w:t>
            </w:r>
            <w:r w:rsidRPr="004C1B46">
              <w:rPr>
                <w:rFonts w:ascii="Myriad Pro" w:eastAsia="Arial" w:hAnsi="Myriad Pro" w:cs="Arial"/>
                <w:spacing w:val="37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</w:t>
            </w:r>
            <w:r w:rsidRPr="004C1B46">
              <w:rPr>
                <w:rFonts w:ascii="Myriad Pro" w:eastAsia="Arial" w:hAnsi="Myriad Pro" w:cs="Arial"/>
                <w:spacing w:val="28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la</w:t>
            </w:r>
            <w:r w:rsidRPr="004C1B46">
              <w:rPr>
                <w:rFonts w:ascii="Myriad Pro" w:eastAsia="Arial" w:hAnsi="Myriad Pro" w:cs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emisión</w:t>
            </w:r>
            <w:r w:rsidRPr="004C1B46">
              <w:rPr>
                <w:rFonts w:ascii="Myriad Pro" w:eastAsia="Arial" w:hAnsi="Myriad Pro" w:cs="Arial"/>
                <w:spacing w:val="26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del</w:t>
            </w:r>
            <w:r w:rsidRPr="004C1B46">
              <w:rPr>
                <w:rFonts w:ascii="Myriad Pro" w:eastAsia="Arial" w:hAnsi="Myriad Pro" w:cs="Arial"/>
                <w:spacing w:val="31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Boletín antes</w:t>
            </w:r>
            <w:r w:rsidRPr="004C1B46">
              <w:rPr>
                <w:rFonts w:ascii="Myriad Pro" w:eastAsia="Arial" w:hAnsi="Myriad Pro" w:cs="Arial"/>
                <w:spacing w:val="23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</w:t>
            </w:r>
            <w:r w:rsidRPr="004C1B46">
              <w:rPr>
                <w:rFonts w:ascii="Myriad Pro" w:eastAsia="Arial" w:hAnsi="Myriad Pro" w:cs="Arial"/>
                <w:spacing w:val="31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las</w:t>
            </w:r>
            <w:r w:rsidRPr="004C1B46">
              <w:rPr>
                <w:rFonts w:ascii="Myriad Pro" w:eastAsia="Arial" w:hAnsi="Myriad Pro" w:cs="Arial"/>
                <w:spacing w:val="37"/>
                <w:sz w:val="24"/>
                <w:szCs w:val="24"/>
                <w:lang w:val="es-ES"/>
              </w:rPr>
              <w:t xml:space="preserve"> 1</w:t>
            </w:r>
            <w:r w:rsidRPr="004C1B46">
              <w:rPr>
                <w:rFonts w:ascii="Myriad Pro" w:eastAsia="Arial" w:hAnsi="Myriad Pro" w:cs="Arial"/>
                <w:spacing w:val="-6"/>
                <w:sz w:val="24"/>
                <w:szCs w:val="24"/>
                <w:lang w:val="es-ES"/>
              </w:rPr>
              <w:t>1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:30AM</w:t>
            </w:r>
          </w:p>
        </w:tc>
        <w:tc>
          <w:tcPr>
            <w:tcW w:w="1201" w:type="dxa"/>
            <w:tcBorders>
              <w:top w:val="single" w:sz="4" w:space="0" w:color="7C7C7C"/>
              <w:left w:val="single" w:sz="4" w:space="0" w:color="545454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926" w:type="dxa"/>
            <w:tcBorders>
              <w:top w:val="single" w:sz="4" w:space="0" w:color="7C7C7C"/>
              <w:left w:val="single" w:sz="4" w:space="0" w:color="4B4B4B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7C7C7C"/>
              <w:left w:val="single" w:sz="4" w:space="0" w:color="4B4B4B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830" w:type="dxa"/>
            <w:tcBorders>
              <w:top w:val="single" w:sz="4" w:space="0" w:color="777777"/>
              <w:left w:val="single" w:sz="4" w:space="0" w:color="4B4B4B"/>
              <w:bottom w:val="single" w:sz="4" w:space="0" w:color="777777"/>
              <w:right w:val="single" w:sz="4" w:space="0" w:color="575757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</w:tr>
      <w:tr w:rsidR="004C1B46" w:rsidRPr="004C1B46" w:rsidTr="006477EE">
        <w:trPr>
          <w:trHeight w:hRule="exact" w:val="994"/>
        </w:trPr>
        <w:tc>
          <w:tcPr>
            <w:tcW w:w="587" w:type="dxa"/>
            <w:tcBorders>
              <w:top w:val="single" w:sz="4" w:space="0" w:color="808080"/>
              <w:left w:val="single" w:sz="4" w:space="0" w:color="4F4F4F"/>
              <w:bottom w:val="single" w:sz="4" w:space="0" w:color="7C7C7C"/>
              <w:right w:val="single" w:sz="4" w:space="0" w:color="545454"/>
            </w:tcBorders>
          </w:tcPr>
          <w:p w:rsidR="0095307E" w:rsidRPr="004C1B46" w:rsidRDefault="00DD0FFC" w:rsidP="00BD5E75">
            <w:pPr>
              <w:pStyle w:val="TableParagraph"/>
              <w:spacing w:line="276" w:lineRule="auto"/>
              <w:jc w:val="center"/>
              <w:rPr>
                <w:rFonts w:ascii="Myriad Pro" w:hAnsi="Myriad Pro"/>
                <w:sz w:val="24"/>
                <w:szCs w:val="24"/>
                <w:lang w:val="es-ES"/>
              </w:rPr>
            </w:pPr>
            <w:r>
              <w:rPr>
                <w:rFonts w:ascii="Myriad Pro" w:hAnsi="Myriad Pro"/>
                <w:sz w:val="24"/>
                <w:szCs w:val="24"/>
                <w:lang w:val="es-ES"/>
              </w:rPr>
              <w:t xml:space="preserve">  </w:t>
            </w:r>
            <w:r w:rsidR="0095307E" w:rsidRPr="004C1B46">
              <w:rPr>
                <w:rFonts w:ascii="Myriad Pro" w:hAnsi="Myriad Pro"/>
                <w:sz w:val="24"/>
                <w:szCs w:val="24"/>
                <w:lang w:val="es-ES"/>
              </w:rPr>
              <w:t>10</w:t>
            </w:r>
          </w:p>
        </w:tc>
        <w:tc>
          <w:tcPr>
            <w:tcW w:w="4401" w:type="dxa"/>
            <w:tcBorders>
              <w:top w:val="single" w:sz="4" w:space="0" w:color="808080"/>
              <w:left w:val="single" w:sz="4" w:space="0" w:color="545454"/>
              <w:bottom w:val="single" w:sz="4" w:space="0" w:color="7C7C7C"/>
              <w:right w:val="single" w:sz="4" w:space="0" w:color="545454"/>
            </w:tcBorders>
          </w:tcPr>
          <w:p w:rsidR="0095307E" w:rsidRPr="004C1B46" w:rsidRDefault="0095307E" w:rsidP="00BD5E75">
            <w:pPr>
              <w:pStyle w:val="TableParagraph"/>
              <w:spacing w:line="276" w:lineRule="auto"/>
              <w:ind w:left="79" w:firstLine="4"/>
              <w:rPr>
                <w:rFonts w:ascii="Myriad Pro" w:eastAsia="Arial" w:hAnsi="Myriad Pro" w:cs="Arial"/>
                <w:sz w:val="24"/>
                <w:szCs w:val="24"/>
                <w:lang w:val="es-ES"/>
              </w:rPr>
            </w:pP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Facilidad</w:t>
            </w:r>
            <w:r w:rsidRPr="004C1B46">
              <w:rPr>
                <w:rFonts w:ascii="Myriad Pro" w:eastAsia="Arial" w:hAnsi="Myriad Pro" w:cs="Arial"/>
                <w:spacing w:val="31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</w:t>
            </w:r>
            <w:r w:rsidRPr="004C1B46">
              <w:rPr>
                <w:rFonts w:ascii="Myriad Pro" w:eastAsia="Arial" w:hAnsi="Myriad Pro" w:cs="Arial"/>
                <w:spacing w:val="23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comunicación/respuesta  y trámites</w:t>
            </w:r>
            <w:r w:rsidRPr="004C1B46">
              <w:rPr>
                <w:rFonts w:ascii="Myriad Pro" w:eastAsia="Arial" w:hAnsi="Myriad Pro" w:cs="Arial"/>
                <w:spacing w:val="39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respecto</w:t>
            </w:r>
            <w:r w:rsidRPr="004C1B46">
              <w:rPr>
                <w:rFonts w:ascii="Myriad Pro" w:eastAsia="Arial" w:hAnsi="Myriad Pro" w:cs="Arial"/>
                <w:spacing w:val="19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al</w:t>
            </w:r>
            <w:r w:rsidRPr="004C1B46">
              <w:rPr>
                <w:rFonts w:ascii="Myriad Pro" w:eastAsia="Arial" w:hAnsi="Myriad Pro" w:cs="Arial"/>
                <w:spacing w:val="25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Boletín</w:t>
            </w:r>
            <w:r w:rsidRPr="004C1B46">
              <w:rPr>
                <w:rFonts w:ascii="Myriad Pro" w:eastAsia="Arial" w:hAnsi="Myriad Pro" w:cs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y</w:t>
            </w:r>
            <w:r w:rsidRPr="004C1B46">
              <w:rPr>
                <w:rFonts w:ascii="Myriad Pro" w:eastAsia="Arial" w:hAnsi="Myriad Pro" w:cs="Arial"/>
                <w:spacing w:val="24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servicios adicionales</w:t>
            </w:r>
            <w:r w:rsidRPr="004C1B46">
              <w:rPr>
                <w:rFonts w:ascii="Myriad Pro" w:eastAsia="Arial" w:hAnsi="Myriad Pro" w:cs="Arial"/>
                <w:spacing w:val="45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de</w:t>
            </w:r>
            <w:r w:rsidRPr="004C1B46">
              <w:rPr>
                <w:rFonts w:ascii="Myriad Pro" w:eastAsia="Arial" w:hAnsi="Myriad Pro" w:cs="Arial"/>
                <w:spacing w:val="36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Hoy</w:t>
            </w:r>
            <w:r w:rsidRPr="004C1B46">
              <w:rPr>
                <w:rFonts w:ascii="Myriad Pro" w:eastAsia="Arial" w:hAnsi="Myriad Pro" w:cs="Arial"/>
                <w:spacing w:val="15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en</w:t>
            </w:r>
            <w:r w:rsidRPr="004C1B46">
              <w:rPr>
                <w:rFonts w:ascii="Myriad Pro" w:eastAsia="Arial" w:hAnsi="Myriad Pro" w:cs="Arial"/>
                <w:spacing w:val="22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el</w:t>
            </w:r>
            <w:r w:rsidRPr="004C1B46">
              <w:rPr>
                <w:rFonts w:ascii="Myriad Pro" w:eastAsia="Arial" w:hAnsi="Myriad Pro" w:cs="Arial"/>
                <w:spacing w:val="27"/>
                <w:sz w:val="24"/>
                <w:szCs w:val="24"/>
                <w:lang w:val="es-ES"/>
              </w:rPr>
              <w:t xml:space="preserve"> </w:t>
            </w:r>
            <w:r w:rsidRPr="004C1B46">
              <w:rPr>
                <w:rFonts w:ascii="Myriad Pro" w:eastAsia="Arial" w:hAnsi="Myriad Pro" w:cs="Arial"/>
                <w:sz w:val="24"/>
                <w:szCs w:val="24"/>
                <w:lang w:val="es-ES"/>
              </w:rPr>
              <w:t>Mercado</w:t>
            </w:r>
          </w:p>
        </w:tc>
        <w:tc>
          <w:tcPr>
            <w:tcW w:w="1201" w:type="dxa"/>
            <w:tcBorders>
              <w:top w:val="single" w:sz="4" w:space="0" w:color="7C7C7C"/>
              <w:left w:val="single" w:sz="4" w:space="0" w:color="545454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926" w:type="dxa"/>
            <w:tcBorders>
              <w:top w:val="single" w:sz="4" w:space="0" w:color="7C7C7C"/>
              <w:left w:val="single" w:sz="4" w:space="0" w:color="4B4B4B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430" w:type="dxa"/>
            <w:tcBorders>
              <w:top w:val="single" w:sz="4" w:space="0" w:color="7C7C7C"/>
              <w:left w:val="single" w:sz="4" w:space="0" w:color="4B4B4B"/>
              <w:bottom w:val="single" w:sz="4" w:space="0" w:color="7C7C7C"/>
              <w:right w:val="single" w:sz="4" w:space="0" w:color="4B4B4B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  <w:tc>
          <w:tcPr>
            <w:tcW w:w="1830" w:type="dxa"/>
            <w:tcBorders>
              <w:top w:val="single" w:sz="4" w:space="0" w:color="777777"/>
              <w:left w:val="single" w:sz="4" w:space="0" w:color="4B4B4B"/>
              <w:bottom w:val="single" w:sz="4" w:space="0" w:color="777777"/>
              <w:right w:val="single" w:sz="4" w:space="0" w:color="575757"/>
            </w:tcBorders>
          </w:tcPr>
          <w:p w:rsidR="0095307E" w:rsidRPr="004C1B46" w:rsidRDefault="0095307E" w:rsidP="00BD5E75">
            <w:pPr>
              <w:rPr>
                <w:rFonts w:ascii="Myriad Pro" w:hAnsi="Myriad Pro"/>
                <w:sz w:val="24"/>
                <w:szCs w:val="24"/>
                <w:lang w:val="es-ES"/>
              </w:rPr>
            </w:pPr>
          </w:p>
        </w:tc>
      </w:tr>
    </w:tbl>
    <w:p w:rsidR="0095307E" w:rsidRPr="004C1B46" w:rsidRDefault="0095307E" w:rsidP="0095307E">
      <w:pPr>
        <w:spacing w:after="0"/>
        <w:rPr>
          <w:rFonts w:ascii="Myriad Pro" w:hAnsi="Myriad Pro"/>
          <w:sz w:val="24"/>
          <w:szCs w:val="24"/>
        </w:rPr>
      </w:pPr>
    </w:p>
    <w:p w:rsidR="00D30048" w:rsidRDefault="00D30048" w:rsidP="0095307E">
      <w:pPr>
        <w:tabs>
          <w:tab w:val="left" w:pos="0"/>
        </w:tabs>
        <w:rPr>
          <w:rFonts w:ascii="Myriad Pro" w:hAnsi="Myriad Pro"/>
          <w:sz w:val="24"/>
          <w:szCs w:val="24"/>
        </w:rPr>
      </w:pPr>
    </w:p>
    <w:p w:rsidR="00D30048" w:rsidRDefault="00D30048" w:rsidP="0095307E">
      <w:pPr>
        <w:tabs>
          <w:tab w:val="left" w:pos="0"/>
        </w:tabs>
        <w:rPr>
          <w:rFonts w:ascii="Myriad Pro" w:hAnsi="Myriad Pro"/>
          <w:sz w:val="24"/>
          <w:szCs w:val="24"/>
        </w:rPr>
      </w:pPr>
    </w:p>
    <w:p w:rsidR="0095307E" w:rsidRPr="004C1B46" w:rsidRDefault="0095307E" w:rsidP="0095307E">
      <w:pPr>
        <w:tabs>
          <w:tab w:val="left" w:pos="0"/>
        </w:tabs>
        <w:rPr>
          <w:rFonts w:ascii="Myriad Pro" w:hAnsi="Myriad Pro"/>
          <w:sz w:val="24"/>
          <w:szCs w:val="24"/>
        </w:rPr>
      </w:pPr>
      <w:r w:rsidRPr="004C1B46">
        <w:rPr>
          <w:rFonts w:ascii="Myriad Pro" w:hAnsi="Myriad Pro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73FBDA" wp14:editId="6491A100">
                <wp:simplePos x="0" y="0"/>
                <wp:positionH relativeFrom="page">
                  <wp:posOffset>650875</wp:posOffset>
                </wp:positionH>
                <wp:positionV relativeFrom="paragraph">
                  <wp:posOffset>699770</wp:posOffset>
                </wp:positionV>
                <wp:extent cx="6541135" cy="1270"/>
                <wp:effectExtent l="12700" t="13335" r="8890" b="1397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1270"/>
                          <a:chOff x="1025" y="1102"/>
                          <a:chExt cx="10301" cy="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025" y="1102"/>
                            <a:ext cx="10301" cy="2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0301"/>
                              <a:gd name="T2" fmla="+- 0 11325 1025"/>
                              <a:gd name="T3" fmla="*/ T2 w 10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1">
                                <a:moveTo>
                                  <a:pt x="0" y="0"/>
                                </a:moveTo>
                                <a:lnTo>
                                  <a:pt x="1030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60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F6C25" id="Grupo 17" o:spid="_x0000_s1026" style="position:absolute;margin-left:51.25pt;margin-top:55.1pt;width:515.05pt;height:.1pt;z-index:-251657216;mso-position-horizontal-relative:page" coordorigin="1025,1102" coordsize="10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">
                <v:shape id="Freeform 7" o:spid="_x0000_s1027" style="position:absolute;left:1025;top:1102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APcQA&#10;AADbAAAADwAAAGRycy9kb3ducmV2LnhtbESPQWvCQBCF74X+h2UK3urGCrakrlKDghcRtT9gyI6b&#10;kOxsyG41+uudg9DbDO/Ne9/Ml4Nv1YX6WAc2MBlnoIjLYGt2Bn5Pm/cvUDEhW2wDk4EbRVguXl/m&#10;mNtw5QNdjskpCeGYo4EqpS7XOpYVeYzj0BGLdg69xyRr77Tt8SrhvtUfWTbTHmuWhgo7Kioqm+Of&#10;N1C4/WrauOnk9unagmf35rzarY0ZvQ0/36ASDenf/LzeWsEXWP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gD3EAAAA2wAAAA8AAAAAAAAAAAAAAAAAmAIAAGRycy9k&#10;b3ducmV2LnhtbFBLBQYAAAAABAAEAPUAAACJAwAAAAA=&#10;" path="m,l10300,e" filled="f" strokecolor="#606464" strokeweight=".33786mm">
                  <v:path arrowok="t" o:connecttype="custom" o:connectlocs="0,0;10300,0" o:connectangles="0,0"/>
                </v:shape>
                <w10:wrap anchorx="page"/>
              </v:group>
            </w:pict>
          </mc:Fallback>
        </mc:AlternateContent>
      </w:r>
      <w:r w:rsidRPr="004C1B46">
        <w:rPr>
          <w:rFonts w:ascii="Myriad Pro" w:hAnsi="Myriad Pro"/>
          <w:sz w:val="24"/>
          <w:szCs w:val="24"/>
        </w:rPr>
        <w:t>En</w:t>
      </w:r>
      <w:r w:rsidRPr="004C1B46">
        <w:rPr>
          <w:rFonts w:ascii="Myriad Pro" w:hAnsi="Myriad Pro"/>
          <w:spacing w:val="16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relación</w:t>
      </w:r>
      <w:r w:rsidRPr="004C1B46">
        <w:rPr>
          <w:rFonts w:ascii="Myriad Pro" w:hAnsi="Myriad Pro"/>
          <w:spacing w:val="26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a</w:t>
      </w:r>
      <w:r w:rsidRPr="004C1B46">
        <w:rPr>
          <w:rFonts w:ascii="Myriad Pro" w:hAnsi="Myriad Pro"/>
          <w:spacing w:val="26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las</w:t>
      </w:r>
      <w:r w:rsidRPr="004C1B46">
        <w:rPr>
          <w:rFonts w:ascii="Myriad Pro" w:hAnsi="Myriad Pro"/>
          <w:spacing w:val="17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secciones</w:t>
      </w:r>
      <w:r w:rsidRPr="004C1B46">
        <w:rPr>
          <w:rFonts w:ascii="Myriad Pro" w:hAnsi="Myriad Pro"/>
          <w:spacing w:val="40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y</w:t>
      </w:r>
      <w:r w:rsidRPr="004C1B46">
        <w:rPr>
          <w:rFonts w:ascii="Myriad Pro" w:hAnsi="Myriad Pro"/>
          <w:spacing w:val="25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contenidos</w:t>
      </w:r>
      <w:r w:rsidRPr="004C1B46">
        <w:rPr>
          <w:rFonts w:ascii="Myriad Pro" w:hAnsi="Myriad Pro"/>
          <w:spacing w:val="36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de</w:t>
      </w:r>
      <w:r w:rsidRPr="004C1B46">
        <w:rPr>
          <w:rFonts w:ascii="Myriad Pro" w:hAnsi="Myriad Pro"/>
          <w:spacing w:val="12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todos</w:t>
      </w:r>
      <w:r w:rsidRPr="004C1B46">
        <w:rPr>
          <w:rFonts w:ascii="Myriad Pro" w:hAnsi="Myriad Pro"/>
          <w:spacing w:val="42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los</w:t>
      </w:r>
      <w:r w:rsidRPr="004C1B46">
        <w:rPr>
          <w:rFonts w:ascii="Myriad Pro" w:hAnsi="Myriad Pro"/>
          <w:spacing w:val="20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boletines,</w:t>
      </w:r>
      <w:r w:rsidRPr="004C1B46">
        <w:rPr>
          <w:rFonts w:ascii="Myriad Pro" w:hAnsi="Myriad Pro"/>
          <w:spacing w:val="38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necesitamos</w:t>
      </w:r>
      <w:r w:rsidRPr="004C1B46">
        <w:rPr>
          <w:rFonts w:ascii="Myriad Pro" w:hAnsi="Myriad Pro"/>
          <w:spacing w:val="37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conocer</w:t>
      </w:r>
      <w:r w:rsidRPr="004C1B46">
        <w:rPr>
          <w:rFonts w:ascii="Myriad Pro" w:hAnsi="Myriad Pro"/>
          <w:spacing w:val="31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que</w:t>
      </w:r>
      <w:r w:rsidRPr="004C1B46">
        <w:rPr>
          <w:rFonts w:ascii="Myriad Pro" w:hAnsi="Myriad Pro"/>
          <w:spacing w:val="21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otra información</w:t>
      </w:r>
      <w:r w:rsidRPr="004C1B46">
        <w:rPr>
          <w:rFonts w:ascii="Myriad Pro" w:hAnsi="Myriad Pro"/>
          <w:spacing w:val="26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de</w:t>
      </w:r>
      <w:r w:rsidRPr="004C1B46">
        <w:rPr>
          <w:rFonts w:ascii="Myriad Pro" w:hAnsi="Myriad Pro"/>
          <w:spacing w:val="31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mercado</w:t>
      </w:r>
      <w:r w:rsidRPr="004C1B46">
        <w:rPr>
          <w:rFonts w:ascii="Myriad Pro" w:hAnsi="Myriad Pro"/>
          <w:spacing w:val="36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internacional</w:t>
      </w:r>
      <w:r w:rsidRPr="004C1B46">
        <w:rPr>
          <w:rFonts w:ascii="Myriad Pro" w:hAnsi="Myriad Pro"/>
          <w:spacing w:val="42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su</w:t>
      </w:r>
      <w:r w:rsidRPr="004C1B46">
        <w:rPr>
          <w:rFonts w:ascii="Myriad Pro" w:hAnsi="Myriad Pro"/>
          <w:spacing w:val="14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entidad</w:t>
      </w:r>
      <w:r w:rsidRPr="004C1B46">
        <w:rPr>
          <w:rFonts w:ascii="Myriad Pro" w:hAnsi="Myriad Pro"/>
          <w:spacing w:val="52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requeriría.</w:t>
      </w:r>
    </w:p>
    <w:p w:rsidR="0095307E" w:rsidRPr="004C1B46" w:rsidRDefault="0095307E" w:rsidP="0095307E">
      <w:pPr>
        <w:spacing w:after="0"/>
        <w:rPr>
          <w:rFonts w:ascii="Myriad Pro" w:hAnsi="Myriad Pro"/>
          <w:sz w:val="24"/>
          <w:szCs w:val="24"/>
        </w:rPr>
      </w:pPr>
    </w:p>
    <w:p w:rsidR="0095307E" w:rsidRPr="004C1B46" w:rsidRDefault="0095307E" w:rsidP="0095307E">
      <w:pPr>
        <w:spacing w:after="0"/>
        <w:rPr>
          <w:rFonts w:ascii="Myriad Pro" w:hAnsi="Myriad Pro"/>
          <w:sz w:val="24"/>
          <w:szCs w:val="24"/>
        </w:rPr>
      </w:pPr>
    </w:p>
    <w:p w:rsidR="0095307E" w:rsidRPr="004C1B46" w:rsidRDefault="00DD0FFC" w:rsidP="0095307E">
      <w:pPr>
        <w:spacing w:after="0"/>
        <w:rPr>
          <w:rFonts w:ascii="Myriad Pro" w:hAnsi="Myriad Pro"/>
          <w:sz w:val="24"/>
          <w:szCs w:val="24"/>
        </w:rPr>
      </w:pPr>
      <w:r w:rsidRPr="004C1B46">
        <w:rPr>
          <w:rFonts w:ascii="Myriad Pro" w:hAnsi="Myriad Pro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F23D48D" wp14:editId="3C9DF7DE">
                <wp:simplePos x="0" y="0"/>
                <wp:positionH relativeFrom="page">
                  <wp:posOffset>666750</wp:posOffset>
                </wp:positionH>
                <wp:positionV relativeFrom="paragraph">
                  <wp:posOffset>22225</wp:posOffset>
                </wp:positionV>
                <wp:extent cx="6541135" cy="1270"/>
                <wp:effectExtent l="12700" t="13335" r="8890" b="1397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1270"/>
                          <a:chOff x="1025" y="1522"/>
                          <a:chExt cx="10301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25" y="1522"/>
                            <a:ext cx="10301" cy="2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0301"/>
                              <a:gd name="T2" fmla="+- 0 11325 1025"/>
                              <a:gd name="T3" fmla="*/ T2 w 10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1">
                                <a:moveTo>
                                  <a:pt x="0" y="0"/>
                                </a:moveTo>
                                <a:lnTo>
                                  <a:pt x="1030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60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69DE9" id="Grupo 15" o:spid="_x0000_s1026" style="position:absolute;margin-left:52.5pt;margin-top:1.75pt;width:515.05pt;height:.1pt;z-index:-251659776;mso-position-horizontal-relative:page" coordorigin="1025,1522" coordsize="10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">
                <v:shape id="Freeform 9" o:spid="_x0000_s1027" style="position:absolute;left:1025;top:1522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x1MAA&#10;AADbAAAADwAAAGRycy9kb3ducmV2LnhtbERPzYrCMBC+C/sOYYS9aeoKdekaRYsLXkR09wGGZkxL&#10;m0lpolaf3giCt/n4fme+7G0jLtT5yrGCyTgBQVw4XbFR8P/3O/oG4QOyxsYxKbiRh+XiYzDHTLsr&#10;H+hyDEbEEPYZKihDaDMpfVGSRT92LXHkTq6zGCLsjNQdXmO4beRXkqTSYsWxocSW8pKK+ni2CnKz&#10;X09rM53cZqbJOb3Xp/Vuo9TnsF/9gAjUh7f45d7qOD+F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qx1MAAAADbAAAADwAAAAAAAAAAAAAAAACYAgAAZHJzL2Rvd25y&#10;ZXYueG1sUEsFBgAAAAAEAAQA9QAAAIUDAAAAAA==&#10;" path="m,l10300,e" filled="f" strokecolor="#606464" strokeweight=".33786mm">
                  <v:path arrowok="t" o:connecttype="custom" o:connectlocs="0,0;10300,0" o:connectangles="0,0"/>
                </v:shape>
                <w10:wrap anchorx="page"/>
              </v:group>
            </w:pict>
          </mc:Fallback>
        </mc:AlternateContent>
      </w:r>
    </w:p>
    <w:p w:rsidR="0095307E" w:rsidRPr="004C1B46" w:rsidRDefault="00DD0FFC" w:rsidP="0095307E">
      <w:pPr>
        <w:spacing w:after="0"/>
        <w:rPr>
          <w:rFonts w:ascii="Myriad Pro" w:hAnsi="Myriad Pro"/>
          <w:sz w:val="24"/>
          <w:szCs w:val="24"/>
        </w:rPr>
      </w:pPr>
      <w:r w:rsidRPr="004C1B46">
        <w:rPr>
          <w:rFonts w:ascii="Myriad Pro" w:hAnsi="Myriad Pro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90FE9C2" wp14:editId="2287AE8A">
                <wp:simplePos x="0" y="0"/>
                <wp:positionH relativeFrom="page">
                  <wp:posOffset>669925</wp:posOffset>
                </wp:positionH>
                <wp:positionV relativeFrom="paragraph">
                  <wp:posOffset>79486</wp:posOffset>
                </wp:positionV>
                <wp:extent cx="6537960" cy="1270"/>
                <wp:effectExtent l="6350" t="7620" r="8890" b="1016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1030" y="-362"/>
                          <a:chExt cx="1029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30" y="-362"/>
                            <a:ext cx="10296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0296"/>
                              <a:gd name="T2" fmla="+- 0 11325 1030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5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5B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8E318" id="Grupo 11" o:spid="_x0000_s1026" style="position:absolute;margin-left:52.75pt;margin-top:6.25pt;width:514.8pt;height:.1pt;z-index:-251655680;mso-position-horizontal-relative:page" coordorigin="1030,-362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">
                <v:shape id="Freeform 13" o:spid="_x0000_s1027" style="position:absolute;left:1030;top:-362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Mi8IA&#10;AADbAAAADwAAAGRycy9kb3ducmV2LnhtbERP32vCMBB+H+x/CDfY20wnTEY1lnUgiKCyqtDHozmb&#10;YnPpmqj1vzeDgW/38f28WTbYVlyo941jBe+jBARx5XTDtYL9bvH2CcIHZI2tY1JwIw/Z/Plphql2&#10;V/6hSxFqEUPYp6jAhNClUvrKkEU/ch1x5I6utxgi7Gupe7zGcNvKcZJMpMWGY4PBjr4NVafibBUU&#10;1XJbrvAj39WHtSnLVb7f/A5Kvb4MX1MQgYbwEP+7lzrOH8Pf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yLwgAAANsAAAAPAAAAAAAAAAAAAAAAAJgCAABkcnMvZG93&#10;bnJldi54bWxQSwUGAAAAAAQABAD1AAAAhwMAAAAA&#10;" path="m,l10295,e" filled="f" strokecolor="#5b6060" strokeweight=".33786mm">
                  <v:path arrowok="t" o:connecttype="custom" o:connectlocs="0,0;10295,0" o:connectangles="0,0"/>
                </v:shape>
                <w10:wrap anchorx="page"/>
              </v:group>
            </w:pict>
          </mc:Fallback>
        </mc:AlternateContent>
      </w:r>
    </w:p>
    <w:p w:rsidR="00DD0FFC" w:rsidRDefault="00DD0FFC" w:rsidP="0095307E">
      <w:pPr>
        <w:tabs>
          <w:tab w:val="left" w:pos="1935"/>
        </w:tabs>
        <w:spacing w:after="0"/>
        <w:rPr>
          <w:rFonts w:ascii="Myriad Pro" w:hAnsi="Myriad Pro"/>
          <w:sz w:val="24"/>
          <w:szCs w:val="24"/>
        </w:rPr>
      </w:pPr>
    </w:p>
    <w:p w:rsidR="0095307E" w:rsidRPr="004C1B46" w:rsidRDefault="0095307E" w:rsidP="0095307E">
      <w:pPr>
        <w:tabs>
          <w:tab w:val="left" w:pos="1935"/>
        </w:tabs>
        <w:spacing w:after="0"/>
        <w:rPr>
          <w:rFonts w:ascii="Myriad Pro" w:hAnsi="Myriad Pro"/>
          <w:b/>
          <w:sz w:val="24"/>
          <w:szCs w:val="24"/>
        </w:rPr>
      </w:pPr>
      <w:r w:rsidRPr="004C1B46">
        <w:rPr>
          <w:rFonts w:ascii="Myriad Pro" w:hAnsi="Myriad Pro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A239AD7" wp14:editId="52F819AC">
                <wp:simplePos x="0" y="0"/>
                <wp:positionH relativeFrom="page">
                  <wp:posOffset>654050</wp:posOffset>
                </wp:positionH>
                <wp:positionV relativeFrom="paragraph">
                  <wp:posOffset>491490</wp:posOffset>
                </wp:positionV>
                <wp:extent cx="6541135" cy="1270"/>
                <wp:effectExtent l="6350" t="14605" r="5715" b="1270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1270"/>
                          <a:chOff x="1030" y="774"/>
                          <a:chExt cx="10301" cy="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030" y="774"/>
                            <a:ext cx="10301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0301"/>
                              <a:gd name="T2" fmla="+- 0 11330 1030"/>
                              <a:gd name="T3" fmla="*/ T2 w 10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1">
                                <a:moveTo>
                                  <a:pt x="0" y="0"/>
                                </a:moveTo>
                                <a:lnTo>
                                  <a:pt x="1030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A90D0" id="Grupo 9" o:spid="_x0000_s1026" style="position:absolute;margin-left:51.5pt;margin-top:38.7pt;width:515.05pt;height:.1pt;z-index:-251653120;mso-position-horizontal-relative:page" coordorigin="1030,774" coordsize="10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">
                <v:shape id="Freeform 15" o:spid="_x0000_s1027" style="position:absolute;left:1030;top:774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3e3MUA&#10;AADbAAAADwAAAGRycy9kb3ducmV2LnhtbESPQWvCQBCF7wX/wzJCb3WjQinRVUQteOih1YJ4G7Nj&#10;Es3Oht1tTPvrO4dCbzO8N+99M1/2rlEdhVh7NjAeZaCIC29rLg18Hl6fXkDFhGyx8UwGvinCcjF4&#10;mGNu/Z0/qNunUkkIxxwNVCm1udaxqMhhHPmWWLSLDw6TrKHUNuBdwl2jJ1n2rB3WLA0VtrSuqLjt&#10;v5yB7eb89nM9ldn7IU7GTPE8PXbBmMdhv5qBStSnf/Pf9c4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d7cxQAAANsAAAAPAAAAAAAAAAAAAAAAAJgCAABkcnMv&#10;ZG93bnJldi54bWxQSwUGAAAAAAQABAD1AAAAigMAAAAA&#10;" path="m,l10300,e" filled="f" strokecolor="#646464" strokeweight=".33786mm">
                  <v:path arrowok="t" o:connecttype="custom" o:connectlocs="0,0;10300,0" o:connectangles="0,0"/>
                </v:shape>
                <w10:wrap anchorx="page"/>
              </v:group>
            </w:pict>
          </mc:Fallback>
        </mc:AlternateContent>
      </w:r>
      <w:r w:rsidRPr="004C1B46">
        <w:rPr>
          <w:rFonts w:ascii="Myriad Pro" w:hAnsi="Myriad Pro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2FDC716" wp14:editId="2CCB442D">
                <wp:simplePos x="0" y="0"/>
                <wp:positionH relativeFrom="page">
                  <wp:posOffset>654050</wp:posOffset>
                </wp:positionH>
                <wp:positionV relativeFrom="paragraph">
                  <wp:posOffset>753110</wp:posOffset>
                </wp:positionV>
                <wp:extent cx="6541135" cy="1270"/>
                <wp:effectExtent l="6350" t="9525" r="5715" b="825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1270"/>
                          <a:chOff x="1030" y="1186"/>
                          <a:chExt cx="10301" cy="2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030" y="1186"/>
                            <a:ext cx="10301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0301"/>
                              <a:gd name="T2" fmla="+- 0 11330 1030"/>
                              <a:gd name="T3" fmla="*/ T2 w 10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1">
                                <a:moveTo>
                                  <a:pt x="0" y="0"/>
                                </a:moveTo>
                                <a:lnTo>
                                  <a:pt x="1030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C5CE8" id="Grupo 7" o:spid="_x0000_s1026" style="position:absolute;margin-left:51.5pt;margin-top:59.3pt;width:515.05pt;height:.1pt;z-index:-251652096;mso-position-horizontal-relative:page" coordorigin="1030,1186" coordsize="10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">
                <v:shape id="Freeform 17" o:spid="_x0000_s1027" style="position:absolute;left:1030;top:1186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11psAA&#10;AADaAAAADwAAAGRycy9kb3ducmV2LnhtbERPy4rCMBTdD/gP4QqzG1MVZKhGEXXAxSx8gbi7Nte2&#10;2tyUJFOrX28WAy4P5z2ZtaYSDTlfWlbQ7yUgiDOrS84VHPY/X98gfEDWWFkmBQ/yMJt2PiaYanvn&#10;LTW7kIsYwj5FBUUIdSqlzwoy6Hu2Jo7cxTqDIUKXS+3wHsNNJQdJMpIGS44NBda0KCi77f6MgtXy&#10;/Pu8nvJks/eDPpM/D4+NU+qz287HIAK14S3+d6+1grg1Xok3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11psAAAADaAAAADwAAAAAAAAAAAAAAAACYAgAAZHJzL2Rvd25y&#10;ZXYueG1sUEsFBgAAAAAEAAQA9QAAAIUDAAAAAA==&#10;" path="m,l10300,e" filled="f" strokecolor="#646464" strokeweight=".33786mm">
                  <v:path arrowok="t" o:connecttype="custom" o:connectlocs="0,0;10300,0" o:connectangles="0,0"/>
                </v:shape>
                <w10:wrap anchorx="page"/>
              </v:group>
            </w:pict>
          </mc:Fallback>
        </mc:AlternateContent>
      </w:r>
      <w:r w:rsidRPr="004C1B46">
        <w:rPr>
          <w:rFonts w:ascii="Myriad Pro" w:hAnsi="Myriad Pro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D033A22" wp14:editId="4FD9DE47">
                <wp:simplePos x="0" y="0"/>
                <wp:positionH relativeFrom="page">
                  <wp:posOffset>656590</wp:posOffset>
                </wp:positionH>
                <wp:positionV relativeFrom="paragraph">
                  <wp:posOffset>1021080</wp:posOffset>
                </wp:positionV>
                <wp:extent cx="6537960" cy="1270"/>
                <wp:effectExtent l="8890" t="10795" r="6350" b="698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1034" y="1608"/>
                          <a:chExt cx="10296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034" y="1608"/>
                            <a:ext cx="10296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296"/>
                              <a:gd name="T2" fmla="+- 0 11330 1034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6064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AA0BC" id="Grupo 5" o:spid="_x0000_s1026" style="position:absolute;margin-left:51.7pt;margin-top:80.4pt;width:514.8pt;height:.1pt;z-index:-251651072;mso-position-horizontal-relative:page" coordorigin="1034,1608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">
                <v:shape id="Freeform 19" o:spid="_x0000_s1027" style="position:absolute;left:1034;top:1608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+Gi8IA&#10;AADaAAAADwAAAGRycy9kb3ducmV2LnhtbESPQWsCMRSE7wX/Q3iCt5q1oK2rUUQoeBK1C16fm+dm&#10;cfOyJFHX/vpGEHocZuYbZr7sbCNu5EPtWMFomIEgLp2uuVJQ/Hy/f4EIEVlj45gUPCjActF7m2Ou&#10;3Z33dDvESiQIhxwVmBjbXMpQGrIYhq4lTt7ZeYsxSV9J7fGe4LaRH1k2kRZrTgsGW1obKi+Hq1Ww&#10;PX1ujqddV/jx1dRtMT3K3xUrNeh3qxmISF38D7/aG61gAs8r6Qb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4aLwgAAANoAAAAPAAAAAAAAAAAAAAAAAJgCAABkcnMvZG93&#10;bnJldi54bWxQSwUGAAAAAAQABAD1AAAAhwMAAAAA&#10;" path="m,l10296,e" filled="f" strokecolor="#606460" strokeweight=".33786mm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Pr="004C1B46">
        <w:rPr>
          <w:rFonts w:ascii="Myriad Pro" w:hAnsi="Myriad Pro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4311EE9" wp14:editId="1B7BB7AC">
                <wp:simplePos x="0" y="0"/>
                <wp:positionH relativeFrom="page">
                  <wp:posOffset>656590</wp:posOffset>
                </wp:positionH>
                <wp:positionV relativeFrom="paragraph">
                  <wp:posOffset>1285875</wp:posOffset>
                </wp:positionV>
                <wp:extent cx="6537960" cy="1270"/>
                <wp:effectExtent l="8890" t="8890" r="6350" b="8890"/>
                <wp:wrapNone/>
                <wp:docPr id="476" name="Grupo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70"/>
                          <a:chOff x="1034" y="2025"/>
                          <a:chExt cx="10296" cy="2"/>
                        </a:xfrm>
                      </wpg:grpSpPr>
                      <wps:wsp>
                        <wps:cNvPr id="477" name="Freeform 21"/>
                        <wps:cNvSpPr>
                          <a:spLocks/>
                        </wps:cNvSpPr>
                        <wps:spPr bwMode="auto">
                          <a:xfrm>
                            <a:off x="1034" y="2025"/>
                            <a:ext cx="10296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296"/>
                              <a:gd name="T2" fmla="+- 0 11330 1034"/>
                              <a:gd name="T3" fmla="*/ T2 w 10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6">
                                <a:moveTo>
                                  <a:pt x="0" y="0"/>
                                </a:moveTo>
                                <a:lnTo>
                                  <a:pt x="10296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5B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07B3E" id="Grupo 476" o:spid="_x0000_s1026" style="position:absolute;margin-left:51.7pt;margin-top:101.25pt;width:514.8pt;height:.1pt;z-index:-251650048;mso-position-horizontal-relative:page" coordorigin="1034,2025" coordsize="10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">
                <v:shape id="Freeform 21" o:spid="_x0000_s1027" style="position:absolute;left:1034;top:2025;width:10296;height:2;visibility:visible;mso-wrap-style:square;v-text-anchor:top" coordsize="10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s6MYA&#10;AADcAAAADwAAAGRycy9kb3ducmV2LnhtbESP3WrCQBSE7wXfYTlC73TT4k+JrlILgghWGi3k8pA9&#10;ZkOzZ9PsVuPbuwWhl8PMfMMsVp2txYVaXzlW8DxKQBAXTldcKjgdN8NXED4ga6wdk4IbeVgt+70F&#10;ptpd+ZMuWShFhLBPUYEJoUml9IUhi37kGuLonV1rMUTZllK3eI1wW8uXJJlKixXHBYMNvRsqvrNf&#10;qyArtod8h5P1sfzamzzfrU8fP51ST4PubQ4iUBf+w4/2VisYz2bwd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Os6MYAAADcAAAADwAAAAAAAAAAAAAAAACYAgAAZHJz&#10;L2Rvd25yZXYueG1sUEsFBgAAAAAEAAQA9QAAAIsDAAAAAA==&#10;" path="m,l10296,e" filled="f" strokecolor="#5b6060" strokeweight=".33786mm">
                  <v:path arrowok="t" o:connecttype="custom" o:connectlocs="0,0;10296,0" o:connectangles="0,0"/>
                </v:shape>
                <w10:wrap anchorx="page"/>
              </v:group>
            </w:pict>
          </mc:Fallback>
        </mc:AlternateContent>
      </w:r>
      <w:r w:rsidRPr="004C1B46">
        <w:rPr>
          <w:rFonts w:ascii="Myriad Pro" w:hAnsi="Myriad Pro"/>
          <w:sz w:val="24"/>
          <w:szCs w:val="24"/>
        </w:rPr>
        <w:t>Desarrolle</w:t>
      </w:r>
      <w:r w:rsidRPr="004C1B46">
        <w:rPr>
          <w:rFonts w:ascii="Myriad Pro" w:hAnsi="Myriad Pro"/>
          <w:spacing w:val="25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sus</w:t>
      </w:r>
      <w:r w:rsidRPr="004C1B46">
        <w:rPr>
          <w:rFonts w:ascii="Myriad Pro" w:hAnsi="Myriad Pro"/>
          <w:spacing w:val="39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recomendaciones</w:t>
      </w:r>
      <w:r w:rsidRPr="004C1B46">
        <w:rPr>
          <w:rFonts w:ascii="Myriad Pro" w:hAnsi="Myriad Pro"/>
          <w:spacing w:val="53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para</w:t>
      </w:r>
      <w:r w:rsidRPr="004C1B46">
        <w:rPr>
          <w:rFonts w:ascii="Myriad Pro" w:hAnsi="Myriad Pro"/>
          <w:spacing w:val="32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mejorar</w:t>
      </w:r>
      <w:r w:rsidRPr="004C1B46">
        <w:rPr>
          <w:rFonts w:ascii="Myriad Pro" w:hAnsi="Myriad Pro"/>
          <w:spacing w:val="21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y</w:t>
      </w:r>
      <w:r w:rsidRPr="004C1B46">
        <w:rPr>
          <w:rFonts w:ascii="Myriad Pro" w:hAnsi="Myriad Pro"/>
          <w:spacing w:val="22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optimizar</w:t>
      </w:r>
      <w:r w:rsidRPr="004C1B46">
        <w:rPr>
          <w:rFonts w:ascii="Myriad Pro" w:hAnsi="Myriad Pro"/>
          <w:spacing w:val="39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el</w:t>
      </w:r>
      <w:r w:rsidRPr="004C1B46">
        <w:rPr>
          <w:rFonts w:ascii="Myriad Pro" w:hAnsi="Myriad Pro"/>
          <w:spacing w:val="16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servicio,</w:t>
      </w:r>
      <w:r w:rsidRPr="004C1B46">
        <w:rPr>
          <w:rFonts w:ascii="Myriad Pro" w:hAnsi="Myriad Pro"/>
          <w:spacing w:val="45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según</w:t>
      </w:r>
      <w:r w:rsidRPr="004C1B46">
        <w:rPr>
          <w:rFonts w:ascii="Myriad Pro" w:hAnsi="Myriad Pro"/>
          <w:spacing w:val="34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sus</w:t>
      </w:r>
      <w:r w:rsidRPr="004C1B46">
        <w:rPr>
          <w:rFonts w:ascii="Myriad Pro" w:hAnsi="Myriad Pro"/>
          <w:spacing w:val="25"/>
          <w:sz w:val="24"/>
          <w:szCs w:val="24"/>
        </w:rPr>
        <w:t xml:space="preserve"> </w:t>
      </w:r>
      <w:r w:rsidRPr="004C1B46">
        <w:rPr>
          <w:rFonts w:ascii="Myriad Pro" w:hAnsi="Myriad Pro"/>
          <w:sz w:val="24"/>
          <w:szCs w:val="24"/>
        </w:rPr>
        <w:t>expectativas</w:t>
      </w:r>
    </w:p>
    <w:p w:rsidR="0095307E" w:rsidRPr="004C1B46" w:rsidRDefault="0095307E" w:rsidP="0095307E">
      <w:pPr>
        <w:tabs>
          <w:tab w:val="left" w:pos="1935"/>
        </w:tabs>
        <w:spacing w:after="0"/>
        <w:rPr>
          <w:rFonts w:ascii="Myriad Pro" w:hAnsi="Myriad Pro"/>
          <w:b/>
          <w:sz w:val="24"/>
          <w:szCs w:val="24"/>
        </w:rPr>
      </w:pPr>
    </w:p>
    <w:p w:rsidR="0095307E" w:rsidRPr="004C1B46" w:rsidRDefault="0095307E" w:rsidP="0095307E">
      <w:pPr>
        <w:spacing w:after="0"/>
        <w:rPr>
          <w:rFonts w:ascii="Myriad Pro" w:hAnsi="Myriad Pro"/>
          <w:sz w:val="24"/>
          <w:szCs w:val="24"/>
        </w:rPr>
      </w:pPr>
    </w:p>
    <w:p w:rsidR="0095307E" w:rsidRPr="004C1B46" w:rsidRDefault="0095307E" w:rsidP="0095307E">
      <w:pPr>
        <w:spacing w:after="0"/>
        <w:rPr>
          <w:rFonts w:ascii="Myriad Pro" w:hAnsi="Myriad Pro"/>
          <w:sz w:val="24"/>
          <w:szCs w:val="24"/>
        </w:rPr>
      </w:pPr>
    </w:p>
    <w:p w:rsidR="0095307E" w:rsidRPr="004C1B46" w:rsidRDefault="0095307E" w:rsidP="0095307E">
      <w:pPr>
        <w:spacing w:after="0"/>
        <w:rPr>
          <w:rFonts w:ascii="Myriad Pro" w:hAnsi="Myriad Pro"/>
          <w:sz w:val="24"/>
          <w:szCs w:val="24"/>
        </w:rPr>
      </w:pPr>
    </w:p>
    <w:p w:rsidR="0095307E" w:rsidRPr="004C1B46" w:rsidRDefault="0095307E" w:rsidP="0095307E">
      <w:pPr>
        <w:spacing w:after="0"/>
        <w:ind w:firstLine="708"/>
        <w:rPr>
          <w:rFonts w:ascii="Myriad Pro" w:hAnsi="Myriad Pro"/>
          <w:sz w:val="24"/>
          <w:szCs w:val="24"/>
        </w:rPr>
      </w:pPr>
    </w:p>
    <w:p w:rsidR="0095307E" w:rsidRPr="004C1B46" w:rsidRDefault="0095307E" w:rsidP="0095307E"/>
    <w:p w:rsidR="0095307E" w:rsidRPr="004C1B46" w:rsidRDefault="0095307E" w:rsidP="0095307E"/>
    <w:p w:rsidR="0095307E" w:rsidRPr="004C1B46" w:rsidRDefault="0095307E" w:rsidP="0095307E"/>
    <w:p w:rsidR="0095307E" w:rsidRPr="004C1B46" w:rsidRDefault="0095307E" w:rsidP="0095307E"/>
    <w:p w:rsidR="0095307E" w:rsidRPr="004C1B46" w:rsidRDefault="0095307E" w:rsidP="0095307E"/>
    <w:p w:rsidR="0095307E" w:rsidRPr="004C1B46" w:rsidRDefault="0095307E" w:rsidP="0095307E"/>
    <w:p w:rsidR="0095307E" w:rsidRPr="004C1B46" w:rsidRDefault="0095307E" w:rsidP="0095307E"/>
    <w:p w:rsidR="0095307E" w:rsidRPr="004C1B46" w:rsidRDefault="0095307E" w:rsidP="0095307E"/>
    <w:p w:rsidR="0095307E" w:rsidRPr="004C1B46" w:rsidRDefault="0095307E" w:rsidP="0095307E"/>
    <w:p w:rsidR="0095307E" w:rsidRPr="004C1B46" w:rsidRDefault="0095307E" w:rsidP="0095307E"/>
    <w:p w:rsidR="0095307E" w:rsidRPr="004C1B46" w:rsidRDefault="0095307E" w:rsidP="0095307E">
      <w:bookmarkStart w:id="0" w:name="_GoBack"/>
      <w:bookmarkEnd w:id="0"/>
    </w:p>
    <w:sectPr w:rsidR="0095307E" w:rsidRPr="004C1B46" w:rsidSect="0095307E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344" w:right="958" w:bottom="1344" w:left="958" w:header="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36" w:rsidRDefault="00861336" w:rsidP="007D3E6A">
      <w:pPr>
        <w:spacing w:after="0" w:line="240" w:lineRule="auto"/>
      </w:pPr>
      <w:r>
        <w:separator/>
      </w:r>
    </w:p>
  </w:endnote>
  <w:endnote w:type="continuationSeparator" w:id="0">
    <w:p w:rsidR="00861336" w:rsidRDefault="00861336" w:rsidP="007D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49" w:rsidRPr="001B684B" w:rsidRDefault="003064AB" w:rsidP="00573CE9">
    <w:pPr>
      <w:pStyle w:val="Prrafodelista"/>
      <w:spacing w:after="200" w:line="276" w:lineRule="auto"/>
      <w:contextualSpacing/>
      <w:jc w:val="center"/>
      <w:rPr>
        <w:rFonts w:ascii="Bookman Old Style" w:hAnsi="Bookman Old Style"/>
        <w:i/>
        <w:color w:val="FFFFFF"/>
        <w:sz w:val="18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17632F9" wp14:editId="2E8E2E3C">
              <wp:simplePos x="0" y="0"/>
              <wp:positionH relativeFrom="column">
                <wp:posOffset>-1209675</wp:posOffset>
              </wp:positionH>
              <wp:positionV relativeFrom="paragraph">
                <wp:posOffset>113030</wp:posOffset>
              </wp:positionV>
              <wp:extent cx="224155" cy="560070"/>
              <wp:effectExtent l="38100" t="0" r="80645" b="0"/>
              <wp:wrapNone/>
              <wp:docPr id="460" name="460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4155" cy="560070"/>
                        <a:chOff x="0" y="0"/>
                        <a:chExt cx="561340" cy="1398905"/>
                      </a:xfrm>
                      <a:solidFill>
                        <a:sysClr val="window" lastClr="FFFFFF"/>
                      </a:solidFill>
                    </wpg:grpSpPr>
                    <wpg:grpSp>
                      <wpg:cNvPr id="2" name="Grupo 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98905"/>
                          <a:chOff x="2106" y="9398"/>
                          <a:chExt cx="230" cy="2203"/>
                        </a:xfrm>
                        <a:grpFill/>
                      </wpg:grpSpPr>
                      <wps:wsp>
                        <wps:cNvPr id="1" name="Freeform 3"/>
                        <wps:cNvSpPr>
                          <a:spLocks/>
                        </wps:cNvSpPr>
                        <wps:spPr bwMode="auto">
                          <a:xfrm>
                            <a:off x="2106" y="9398"/>
                            <a:ext cx="230" cy="2203"/>
                          </a:xfrm>
                          <a:custGeom>
                            <a:avLst/>
                            <a:gdLst>
                              <a:gd name="T0" fmla="+- 0 2106 2106"/>
                              <a:gd name="T1" fmla="*/ T0 w 230"/>
                              <a:gd name="T2" fmla="+- 0 9398 9398"/>
                              <a:gd name="T3" fmla="*/ 9398 h 2203"/>
                              <a:gd name="T4" fmla="+- 0 2106 2106"/>
                              <a:gd name="T5" fmla="*/ T4 w 230"/>
                              <a:gd name="T6" fmla="+- 0 10517 9398"/>
                              <a:gd name="T7" fmla="*/ 10517 h 2203"/>
                              <a:gd name="T8" fmla="+- 0 2220 2106"/>
                              <a:gd name="T9" fmla="*/ T8 w 230"/>
                              <a:gd name="T10" fmla="+- 0 10517 9398"/>
                              <a:gd name="T11" fmla="*/ 10517 h 2203"/>
                              <a:gd name="T12" fmla="+- 0 2225 2106"/>
                              <a:gd name="T13" fmla="*/ T12 w 230"/>
                              <a:gd name="T14" fmla="+- 0 11601 9398"/>
                              <a:gd name="T15" fmla="*/ 11601 h 2203"/>
                              <a:gd name="T16" fmla="+- 0 2282 2106"/>
                              <a:gd name="T17" fmla="*/ T16 w 230"/>
                              <a:gd name="T18" fmla="+- 0 11580 9398"/>
                              <a:gd name="T19" fmla="*/ 11580 h 2203"/>
                              <a:gd name="T20" fmla="+- 0 2336 2106"/>
                              <a:gd name="T21" fmla="*/ T20 w 230"/>
                              <a:gd name="T22" fmla="+- 0 11553 9398"/>
                              <a:gd name="T23" fmla="*/ 11553 h 2203"/>
                              <a:gd name="T24" fmla="+- 0 2332 2106"/>
                              <a:gd name="T25" fmla="*/ T24 w 230"/>
                              <a:gd name="T26" fmla="+- 0 9480 9398"/>
                              <a:gd name="T27" fmla="*/ 9480 h 2203"/>
                              <a:gd name="T28" fmla="+- 0 2277 2106"/>
                              <a:gd name="T29" fmla="*/ T28 w 230"/>
                              <a:gd name="T30" fmla="+- 0 9454 9398"/>
                              <a:gd name="T31" fmla="*/ 9454 h 2203"/>
                              <a:gd name="T32" fmla="+- 0 2221 2106"/>
                              <a:gd name="T33" fmla="*/ T32 w 230"/>
                              <a:gd name="T34" fmla="+- 0 9432 9398"/>
                              <a:gd name="T35" fmla="*/ 9432 h 2203"/>
                              <a:gd name="T36" fmla="+- 0 2164 2106"/>
                              <a:gd name="T37" fmla="*/ T36 w 230"/>
                              <a:gd name="T38" fmla="+- 0 9414 9398"/>
                              <a:gd name="T39" fmla="*/ 9414 h 2203"/>
                              <a:gd name="T40" fmla="+- 0 2125 2106"/>
                              <a:gd name="T41" fmla="*/ T40 w 230"/>
                              <a:gd name="T42" fmla="+- 0 9403 9398"/>
                              <a:gd name="T43" fmla="*/ 9403 h 2203"/>
                              <a:gd name="T44" fmla="+- 0 2106 2106"/>
                              <a:gd name="T45" fmla="*/ T44 w 230"/>
                              <a:gd name="T46" fmla="+- 0 9398 9398"/>
                              <a:gd name="T47" fmla="*/ 9398 h 2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0" h="2203">
                                <a:moveTo>
                                  <a:pt x="0" y="0"/>
                                </a:moveTo>
                                <a:lnTo>
                                  <a:pt x="0" y="1119"/>
                                </a:lnTo>
                                <a:lnTo>
                                  <a:pt x="114" y="1119"/>
                                </a:lnTo>
                                <a:lnTo>
                                  <a:pt x="119" y="2203"/>
                                </a:lnTo>
                                <a:lnTo>
                                  <a:pt x="176" y="2182"/>
                                </a:lnTo>
                                <a:lnTo>
                                  <a:pt x="230" y="2155"/>
                                </a:lnTo>
                                <a:lnTo>
                                  <a:pt x="226" y="82"/>
                                </a:lnTo>
                                <a:lnTo>
                                  <a:pt x="171" y="56"/>
                                </a:lnTo>
                                <a:lnTo>
                                  <a:pt x="115" y="34"/>
                                </a:lnTo>
                                <a:lnTo>
                                  <a:pt x="58" y="16"/>
                                </a:lnTo>
                                <a:lnTo>
                                  <a:pt x="19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0" name="Grupo 450"/>
                      <wpg:cNvGrpSpPr>
                        <a:grpSpLocks/>
                      </wpg:cNvGrpSpPr>
                      <wpg:grpSpPr bwMode="auto">
                        <a:xfrm>
                          <a:off x="215900" y="76200"/>
                          <a:ext cx="121285" cy="1215390"/>
                          <a:chOff x="2430" y="9525"/>
                          <a:chExt cx="191" cy="1914"/>
                        </a:xfrm>
                        <a:grpFill/>
                      </wpg:grpSpPr>
                      <wps:wsp>
                        <wps:cNvPr id="451" name="Freeform 5"/>
                        <wps:cNvSpPr>
                          <a:spLocks/>
                        </wps:cNvSpPr>
                        <wps:spPr bwMode="auto">
                          <a:xfrm>
                            <a:off x="2430" y="9525"/>
                            <a:ext cx="191" cy="1914"/>
                          </a:xfrm>
                          <a:custGeom>
                            <a:avLst/>
                            <a:gdLst>
                              <a:gd name="T0" fmla="+- 0 2430 2430"/>
                              <a:gd name="T1" fmla="*/ T0 w 191"/>
                              <a:gd name="T2" fmla="+- 0 9525 9525"/>
                              <a:gd name="T3" fmla="*/ 9525 h 1914"/>
                              <a:gd name="T4" fmla="+- 0 2430 2430"/>
                              <a:gd name="T5" fmla="*/ T4 w 191"/>
                              <a:gd name="T6" fmla="+- 0 10517 9525"/>
                              <a:gd name="T7" fmla="*/ 10517 h 1914"/>
                              <a:gd name="T8" fmla="+- 0 2525 2430"/>
                              <a:gd name="T9" fmla="*/ T8 w 191"/>
                              <a:gd name="T10" fmla="+- 0 10517 9525"/>
                              <a:gd name="T11" fmla="*/ 10517 h 1914"/>
                              <a:gd name="T12" fmla="+- 0 2531 2430"/>
                              <a:gd name="T13" fmla="*/ T12 w 191"/>
                              <a:gd name="T14" fmla="+- 0 11439 9525"/>
                              <a:gd name="T15" fmla="*/ 11439 h 1914"/>
                              <a:gd name="T16" fmla="+- 0 2580 2430"/>
                              <a:gd name="T17" fmla="*/ T16 w 191"/>
                              <a:gd name="T18" fmla="+- 0 11398 9525"/>
                              <a:gd name="T19" fmla="*/ 11398 h 1914"/>
                              <a:gd name="T20" fmla="+- 0 2620 2430"/>
                              <a:gd name="T21" fmla="*/ T20 w 191"/>
                              <a:gd name="T22" fmla="+- 0 11361 9525"/>
                              <a:gd name="T23" fmla="*/ 11361 h 1914"/>
                              <a:gd name="T24" fmla="+- 0 2619 2430"/>
                              <a:gd name="T25" fmla="*/ T24 w 191"/>
                              <a:gd name="T26" fmla="+- 0 9672 9525"/>
                              <a:gd name="T27" fmla="*/ 9672 h 1914"/>
                              <a:gd name="T28" fmla="+- 0 2575 2430"/>
                              <a:gd name="T29" fmla="*/ T28 w 191"/>
                              <a:gd name="T30" fmla="+- 0 9631 9525"/>
                              <a:gd name="T31" fmla="*/ 9631 h 1914"/>
                              <a:gd name="T32" fmla="+- 0 2528 2430"/>
                              <a:gd name="T33" fmla="*/ T32 w 191"/>
                              <a:gd name="T34" fmla="+- 0 9593 9525"/>
                              <a:gd name="T35" fmla="*/ 9593 h 1914"/>
                              <a:gd name="T36" fmla="+- 0 2463 2430"/>
                              <a:gd name="T37" fmla="*/ T36 w 191"/>
                              <a:gd name="T38" fmla="+- 0 9546 9525"/>
                              <a:gd name="T39" fmla="*/ 9546 h 1914"/>
                              <a:gd name="T40" fmla="+- 0 2447 2430"/>
                              <a:gd name="T41" fmla="*/ T40 w 191"/>
                              <a:gd name="T42" fmla="+- 0 9536 9525"/>
                              <a:gd name="T43" fmla="*/ 9536 h 1914"/>
                              <a:gd name="T44" fmla="+- 0 2430 2430"/>
                              <a:gd name="T45" fmla="*/ T44 w 191"/>
                              <a:gd name="T46" fmla="+- 0 9525 9525"/>
                              <a:gd name="T47" fmla="*/ 9525 h 1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1" h="1914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  <a:lnTo>
                                  <a:pt x="95" y="992"/>
                                </a:lnTo>
                                <a:lnTo>
                                  <a:pt x="101" y="1914"/>
                                </a:lnTo>
                                <a:lnTo>
                                  <a:pt x="150" y="1873"/>
                                </a:lnTo>
                                <a:lnTo>
                                  <a:pt x="190" y="1836"/>
                                </a:lnTo>
                                <a:lnTo>
                                  <a:pt x="189" y="147"/>
                                </a:lnTo>
                                <a:lnTo>
                                  <a:pt x="145" y="106"/>
                                </a:lnTo>
                                <a:lnTo>
                                  <a:pt x="98" y="68"/>
                                </a:lnTo>
                                <a:lnTo>
                                  <a:pt x="33" y="21"/>
                                </a:lnTo>
                                <a:lnTo>
                                  <a:pt x="17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2" name="Grupo 452"/>
                      <wpg:cNvGrpSpPr>
                        <a:grpSpLocks/>
                      </wpg:cNvGrpSpPr>
                      <wpg:grpSpPr bwMode="auto">
                        <a:xfrm>
                          <a:off x="368300" y="215900"/>
                          <a:ext cx="193040" cy="934720"/>
                          <a:chOff x="2691" y="9731"/>
                          <a:chExt cx="304" cy="1472"/>
                        </a:xfrm>
                        <a:grpFill/>
                      </wpg:grpSpPr>
                      <wpg:grpSp>
                        <wpg:cNvPr id="454" name="Group 7"/>
                        <wpg:cNvGrpSpPr>
                          <a:grpSpLocks/>
                        </wpg:cNvGrpSpPr>
                        <wpg:grpSpPr bwMode="auto">
                          <a:xfrm>
                            <a:off x="2698" y="9738"/>
                            <a:ext cx="139" cy="1457"/>
                            <a:chOff x="2698" y="9738"/>
                            <a:chExt cx="139" cy="1457"/>
                          </a:xfrm>
                          <a:grpFill/>
                        </wpg:grpSpPr>
                        <wps:wsp>
                          <wps:cNvPr id="456" name="Freeform 8"/>
                          <wps:cNvSpPr>
                            <a:spLocks/>
                          </wps:cNvSpPr>
                          <wps:spPr bwMode="auto">
                            <a:xfrm>
                              <a:off x="2698" y="9738"/>
                              <a:ext cx="139" cy="1457"/>
                            </a:xfrm>
                            <a:custGeom>
                              <a:avLst/>
                              <a:gdLst>
                                <a:gd name="T0" fmla="+- 0 2698 2698"/>
                                <a:gd name="T1" fmla="*/ T0 w 139"/>
                                <a:gd name="T2" fmla="+- 0 9738 9738"/>
                                <a:gd name="T3" fmla="*/ 9738 h 1457"/>
                                <a:gd name="T4" fmla="+- 0 2698 2698"/>
                                <a:gd name="T5" fmla="*/ T4 w 139"/>
                                <a:gd name="T6" fmla="+- 0 10517 9738"/>
                                <a:gd name="T7" fmla="*/ 10517 h 1457"/>
                                <a:gd name="T8" fmla="+- 0 2767 2698"/>
                                <a:gd name="T9" fmla="*/ T8 w 139"/>
                                <a:gd name="T10" fmla="+- 0 10517 9738"/>
                                <a:gd name="T11" fmla="*/ 10517 h 1457"/>
                                <a:gd name="T12" fmla="+- 0 2775 2698"/>
                                <a:gd name="T13" fmla="*/ T12 w 139"/>
                                <a:gd name="T14" fmla="+- 0 11196 9738"/>
                                <a:gd name="T15" fmla="*/ 11196 h 1457"/>
                                <a:gd name="T16" fmla="+- 0 2817 2698"/>
                                <a:gd name="T17" fmla="*/ T16 w 139"/>
                                <a:gd name="T18" fmla="+- 0 11128 9738"/>
                                <a:gd name="T19" fmla="*/ 11128 h 1457"/>
                                <a:gd name="T20" fmla="+- 0 2837 2698"/>
                                <a:gd name="T21" fmla="*/ T20 w 139"/>
                                <a:gd name="T22" fmla="+- 0 11093 9738"/>
                                <a:gd name="T23" fmla="*/ 11093 h 1457"/>
                                <a:gd name="T24" fmla="+- 0 2834 2698"/>
                                <a:gd name="T25" fmla="*/ T24 w 139"/>
                                <a:gd name="T26" fmla="+- 0 9936 9738"/>
                                <a:gd name="T27" fmla="*/ 9936 h 1457"/>
                                <a:gd name="T28" fmla="+- 0 2803 2698"/>
                                <a:gd name="T29" fmla="*/ T28 w 139"/>
                                <a:gd name="T30" fmla="+- 0 9883 9738"/>
                                <a:gd name="T31" fmla="*/ 9883 h 1457"/>
                                <a:gd name="T32" fmla="+- 0 2771 2698"/>
                                <a:gd name="T33" fmla="*/ T32 w 139"/>
                                <a:gd name="T34" fmla="+- 0 9833 9738"/>
                                <a:gd name="T35" fmla="*/ 9833 h 1457"/>
                                <a:gd name="T36" fmla="+- 0 2723 2698"/>
                                <a:gd name="T37" fmla="*/ T36 w 139"/>
                                <a:gd name="T38" fmla="+- 0 9769 9738"/>
                                <a:gd name="T39" fmla="*/ 9769 h 1457"/>
                                <a:gd name="T40" fmla="+- 0 2711 2698"/>
                                <a:gd name="T41" fmla="*/ T40 w 139"/>
                                <a:gd name="T42" fmla="+- 0 9753 9738"/>
                                <a:gd name="T43" fmla="*/ 9753 h 1457"/>
                                <a:gd name="T44" fmla="+- 0 2698 2698"/>
                                <a:gd name="T45" fmla="*/ T44 w 139"/>
                                <a:gd name="T46" fmla="+- 0 9738 9738"/>
                                <a:gd name="T47" fmla="*/ 9738 h 1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9" h="1457">
                                  <a:moveTo>
                                    <a:pt x="0" y="0"/>
                                  </a:moveTo>
                                  <a:lnTo>
                                    <a:pt x="0" y="779"/>
                                  </a:lnTo>
                                  <a:lnTo>
                                    <a:pt x="69" y="779"/>
                                  </a:lnTo>
                                  <a:lnTo>
                                    <a:pt x="77" y="1458"/>
                                  </a:lnTo>
                                  <a:lnTo>
                                    <a:pt x="119" y="1390"/>
                                  </a:lnTo>
                                  <a:lnTo>
                                    <a:pt x="139" y="1355"/>
                                  </a:lnTo>
                                  <a:lnTo>
                                    <a:pt x="136" y="198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9"/>
                        <wpg:cNvGrpSpPr>
                          <a:grpSpLocks/>
                        </wpg:cNvGrpSpPr>
                        <wpg:grpSpPr bwMode="auto">
                          <a:xfrm>
                            <a:off x="2900" y="10041"/>
                            <a:ext cx="87" cy="817"/>
                            <a:chOff x="2900" y="10041"/>
                            <a:chExt cx="87" cy="817"/>
                          </a:xfrm>
                          <a:grpFill/>
                        </wpg:grpSpPr>
                        <wps:wsp>
                          <wps:cNvPr id="459" name="Freeform 10"/>
                          <wps:cNvSpPr>
                            <a:spLocks/>
                          </wps:cNvSpPr>
                          <wps:spPr bwMode="auto">
                            <a:xfrm>
                              <a:off x="2900" y="10041"/>
                              <a:ext cx="87" cy="817"/>
                            </a:xfrm>
                            <a:custGeom>
                              <a:avLst/>
                              <a:gdLst>
                                <a:gd name="T0" fmla="+- 0 2900 2900"/>
                                <a:gd name="T1" fmla="*/ T0 w 87"/>
                                <a:gd name="T2" fmla="+- 0 10041 10041"/>
                                <a:gd name="T3" fmla="*/ 10041 h 817"/>
                                <a:gd name="T4" fmla="+- 0 2900 2900"/>
                                <a:gd name="T5" fmla="*/ T4 w 87"/>
                                <a:gd name="T6" fmla="+- 0 10519 10041"/>
                                <a:gd name="T7" fmla="*/ 10519 h 817"/>
                                <a:gd name="T8" fmla="+- 0 2946 2900"/>
                                <a:gd name="T9" fmla="*/ T8 w 87"/>
                                <a:gd name="T10" fmla="+- 0 10519 10041"/>
                                <a:gd name="T11" fmla="*/ 10519 h 817"/>
                                <a:gd name="T12" fmla="+- 0 2947 2900"/>
                                <a:gd name="T13" fmla="*/ T12 w 87"/>
                                <a:gd name="T14" fmla="+- 0 10858 10041"/>
                                <a:gd name="T15" fmla="*/ 10858 h 817"/>
                                <a:gd name="T16" fmla="+- 0 2965 2900"/>
                                <a:gd name="T17" fmla="*/ T16 w 87"/>
                                <a:gd name="T18" fmla="+- 0 10781 10041"/>
                                <a:gd name="T19" fmla="*/ 10781 h 817"/>
                                <a:gd name="T20" fmla="+- 0 2979 2900"/>
                                <a:gd name="T21" fmla="*/ T20 w 87"/>
                                <a:gd name="T22" fmla="+- 0 10702 10041"/>
                                <a:gd name="T23" fmla="*/ 10702 h 817"/>
                                <a:gd name="T24" fmla="+- 0 2986 2900"/>
                                <a:gd name="T25" fmla="*/ T24 w 87"/>
                                <a:gd name="T26" fmla="+- 0 10642 10041"/>
                                <a:gd name="T27" fmla="*/ 10642 h 817"/>
                                <a:gd name="T28" fmla="+- 0 2987 2900"/>
                                <a:gd name="T29" fmla="*/ T28 w 87"/>
                                <a:gd name="T30" fmla="+- 0 10621 10041"/>
                                <a:gd name="T31" fmla="*/ 10621 h 817"/>
                                <a:gd name="T32" fmla="+- 0 2987 2900"/>
                                <a:gd name="T33" fmla="*/ T32 w 87"/>
                                <a:gd name="T34" fmla="+- 0 10411 10041"/>
                                <a:gd name="T35" fmla="*/ 10411 h 817"/>
                                <a:gd name="T36" fmla="+- 0 2981 2900"/>
                                <a:gd name="T37" fmla="*/ T36 w 87"/>
                                <a:gd name="T38" fmla="+- 0 10350 10041"/>
                                <a:gd name="T39" fmla="*/ 10350 h 817"/>
                                <a:gd name="T40" fmla="+- 0 2971 2900"/>
                                <a:gd name="T41" fmla="*/ T40 w 87"/>
                                <a:gd name="T42" fmla="+- 0 10289 10041"/>
                                <a:gd name="T43" fmla="*/ 10289 h 817"/>
                                <a:gd name="T44" fmla="+- 0 2959 2900"/>
                                <a:gd name="T45" fmla="*/ T44 w 87"/>
                                <a:gd name="T46" fmla="+- 0 10230 10041"/>
                                <a:gd name="T47" fmla="*/ 10230 h 817"/>
                                <a:gd name="T48" fmla="+- 0 2939 2900"/>
                                <a:gd name="T49" fmla="*/ T48 w 87"/>
                                <a:gd name="T50" fmla="+- 0 10153 10041"/>
                                <a:gd name="T51" fmla="*/ 10153 h 817"/>
                                <a:gd name="T52" fmla="+- 0 2914 2900"/>
                                <a:gd name="T53" fmla="*/ T52 w 87"/>
                                <a:gd name="T54" fmla="+- 0 10078 10041"/>
                                <a:gd name="T55" fmla="*/ 10078 h 817"/>
                                <a:gd name="T56" fmla="+- 0 2907 2900"/>
                                <a:gd name="T57" fmla="*/ T56 w 87"/>
                                <a:gd name="T58" fmla="+- 0 10059 10041"/>
                                <a:gd name="T59" fmla="*/ 10059 h 817"/>
                                <a:gd name="T60" fmla="+- 0 2900 2900"/>
                                <a:gd name="T61" fmla="*/ T60 w 87"/>
                                <a:gd name="T62" fmla="+- 0 10041 10041"/>
                                <a:gd name="T63" fmla="*/ 10041 h 8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7" h="817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46" y="478"/>
                                  </a:lnTo>
                                  <a:lnTo>
                                    <a:pt x="47" y="817"/>
                                  </a:lnTo>
                                  <a:lnTo>
                                    <a:pt x="65" y="740"/>
                                  </a:lnTo>
                                  <a:lnTo>
                                    <a:pt x="79" y="661"/>
                                  </a:lnTo>
                                  <a:lnTo>
                                    <a:pt x="86" y="601"/>
                                  </a:lnTo>
                                  <a:lnTo>
                                    <a:pt x="87" y="580"/>
                                  </a:lnTo>
                                  <a:lnTo>
                                    <a:pt x="87" y="37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71" y="248"/>
                                  </a:lnTo>
                                  <a:lnTo>
                                    <a:pt x="59" y="189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040EF6" id="460 Grupo" o:spid="_x0000_s1026" style="position:absolute;margin-left:-95.25pt;margin-top:8.9pt;width:17.65pt;height:44.1pt;z-index:-251659776;mso-width-relative:margin;mso-height-relative:margin" coordsize="5613,1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">
              <v:group id="Grupo 4" o:spid="_x0000_s1027" style="position:absolute;width:1460;height:13989" coordorigin="2106,9398" coordsize="230,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2106;top:9398;width:230;height:2203;visibility:visible;mso-wrap-style:square;v-text-anchor:top" coordsize="230,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LX8AA&#10;AADaAAAADwAAAGRycy9kb3ducmV2LnhtbERPTWvCQBC9C/6HZQq9BN1YQdroKlIQvJQabe/D7piE&#10;ZmfT7Jqk/74bEDwNj/c5m91ga9FR6yvHChbzFASxdqbiQsHX5TB7BeEDssHaMSn4Iw+77XSywcy4&#10;nnPqzqEQMYR9hgrKEJpMSq9LsujnriGO3NW1FkOEbSFNi30Mt7V8SdOVtFhxbCixofeS9M/5ZhV8&#10;m0R/0oAn3V0vv0m6lB/5m1Tq+WnYr0EEGsJDfHcfTZwP4yvjld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9LX8AAAADaAAAADwAAAAAAAAAAAAAAAACYAgAAZHJzL2Rvd25y&#10;ZXYueG1sUEsFBgAAAAAEAAQA9QAAAIUDAAAAAA==&#10;" path="m,l,1119r114,l119,2203r57,-21l230,2155,226,82,171,56,115,34,58,16,19,5,,e" filled="f" stroked="f">
                  <v:path arrowok="t" o:connecttype="custom" o:connectlocs="0,9398;0,10517;114,10517;119,11601;176,11580;230,11553;226,9480;171,9454;115,9432;58,9414;19,9403;0,9398" o:connectangles="0,0,0,0,0,0,0,0,0,0,0,0"/>
                </v:shape>
              </v:group>
              <v:group id="Grupo 450" o:spid="_x0000_s1029" style="position:absolute;left:2159;top:762;width:1212;height:12153" coordorigin="2430,9525" coordsize="191,1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<v:shape id="Freeform 5" o:spid="_x0000_s1030" style="position:absolute;left:2430;top:9525;width:191;height:1914;visibility:visible;mso-wrap-style:square;v-text-anchor:top" coordsize="191,1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wMUA&#10;AADcAAAADwAAAGRycy9kb3ducmV2LnhtbESPQWvCQBSE74X+h+UVvDUbYyNtmlWKVNSbpu39kX1N&#10;gtm3IbtN4r/vCoLHYWa+YfL1ZFoxUO8aywrmUQyCuLS64UrB99f2+RWE88gaW8uk4EIO1qvHhxwz&#10;bUc+0VD4SgQIuwwV1N53mZSurMmgi2xHHLxf2xv0QfaV1D2OAW5amcTxUhpsOCzU2NGmpvJc/BkF&#10;+8/jOU3doS2Sn+NCHppFsnnbKTV7mj7eQXia/D18a++1gpd0Dt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RXAxQAAANwAAAAPAAAAAAAAAAAAAAAAAJgCAABkcnMv&#10;ZG93bnJldi54bWxQSwUGAAAAAAQABAD1AAAAigMAAAAA&#10;" path="m,l,992r95,l101,1914r49,-41l190,1836,189,147,145,106,98,68,33,21,17,11,,e" filled="f" stroked="f">
                  <v:path arrowok="t" o:connecttype="custom" o:connectlocs="0,9525;0,10517;95,10517;101,11439;150,11398;190,11361;189,9672;145,9631;98,9593;33,9546;17,9536;0,9525" o:connectangles="0,0,0,0,0,0,0,0,0,0,0,0"/>
                </v:shape>
              </v:group>
              <v:group id="Grupo 452" o:spid="_x0000_s1031" style="position:absolute;left:3683;top:2159;width:1930;height:9347" coordorigin="2691,9731" coordsize="304,1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<v:group id="Group 7" o:spid="_x0000_s1032" style="position:absolute;left:2698;top:9738;width:139;height:1457" coordorigin="2698,9738" coordsize="139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8" o:spid="_x0000_s1033" style="position:absolute;left:2698;top:9738;width:139;height:1457;visibility:visible;mso-wrap-style:square;v-text-anchor:top" coordsize="139,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08QA&#10;AADcAAAADwAAAGRycy9kb3ducmV2LnhtbESPQWsCMRSE7wX/Q3iCt5pYdCmrUUQpCFJoVfD63Dx3&#10;FzcvSxJ17a83hUKPw8x8w8wWnW3EjXyoHWsYDRUI4sKZmksNh/3H6zuIEJENNo5Jw4MCLOa9lxnm&#10;xt35m267WIoE4ZCjhirGNpcyFBVZDEPXEifv7LzFmKQvpfF4T3DbyDelMmmx5rRQYUuriorL7mo1&#10;/CzXfjUuzXEfr1/+mKnD52mrtB70u+UURKQu/of/2hujYTzJ4PdMOg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MWNPEAAAA3AAAAA8AAAAAAAAAAAAAAAAAmAIAAGRycy9k&#10;b3ducmV2LnhtbFBLBQYAAAAABAAEAPUAAACJAwAAAAA=&#10;" path="m,l,779r69,l77,1458r42,-68l139,1355,136,198,105,145,73,95,25,31,13,15,,e" filled="f" stroked="f">
                    <v:path arrowok="t" o:connecttype="custom" o:connectlocs="0,9738;0,10517;69,10517;77,11196;119,11128;139,11093;136,9936;105,9883;73,9833;25,9769;13,9753;0,9738" o:connectangles="0,0,0,0,0,0,0,0,0,0,0,0"/>
                  </v:shape>
                </v:group>
                <v:group id="Group 9" o:spid="_x0000_s1034" style="position:absolute;left:2900;top:10041;width:87;height:817" coordorigin="2900,10041" coordsize="87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10" o:spid="_x0000_s1035" style="position:absolute;left:2900;top:10041;width:87;height:817;visibility:visible;mso-wrap-style:square;v-text-anchor:top" coordsize="87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NmMYA&#10;AADcAAAADwAAAGRycy9kb3ducmV2LnhtbESPQWvCQBSE70L/w/IK3nRjUbGpq6SKtnixRsHra/Y1&#10;Cc2+Ddk1pv++Kwgeh5n5hpkvO1OJlhpXWlYwGkYgiDOrS84VnI6bwQyE88gaK8uk4I8cLBdPvTnG&#10;2l75QG3qcxEg7GJUUHhfx1K6rCCDbmhr4uD92MagD7LJpW7wGuCmki9RNJUGSw4LBda0Kij7TS9G&#10;wX633iTH/S7Nvs7J5PA+ar+3H61S/ecueQPhqfOP8L39qRWMJ69wOx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iNmMYAAADcAAAADwAAAAAAAAAAAAAAAACYAgAAZHJz&#10;L2Rvd25yZXYueG1sUEsFBgAAAAAEAAQA9QAAAIsDAAAAAA==&#10;" path="m,l,478r46,l47,817,65,740,79,661r7,-60l87,580r,-210l81,309,71,248,59,189,39,112,14,37,7,18,,e" filled="f" stroked="f">
                    <v:path arrowok="t" o:connecttype="custom" o:connectlocs="0,10041;0,10519;46,10519;47,10858;65,10781;79,10702;86,10642;87,10621;87,10411;81,10350;71,10289;59,10230;39,10153;14,10078;7,10059;0,10041" o:connectangles="0,0,0,0,0,0,0,0,0,0,0,0,0,0,0,0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9091FA" wp14:editId="083CF6EB">
              <wp:simplePos x="0" y="0"/>
              <wp:positionH relativeFrom="column">
                <wp:posOffset>-1252220</wp:posOffset>
              </wp:positionH>
              <wp:positionV relativeFrom="paragraph">
                <wp:posOffset>90805</wp:posOffset>
              </wp:positionV>
              <wp:extent cx="7792085" cy="594360"/>
              <wp:effectExtent l="0" t="0" r="0" b="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92085" cy="594360"/>
                      </a:xfrm>
                      <a:prstGeom prst="rect">
                        <a:avLst/>
                      </a:prstGeom>
                      <a:solidFill>
                        <a:srgbClr val="19396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F9C5FE" id="1 Rectángulo" o:spid="_x0000_s1026" style="position:absolute;margin-left:-98.6pt;margin-top:7.15pt;width:613.55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" fillcolor="#193962" stroked="f" strokeweight="2pt">
              <v:path arrowok="t"/>
            </v:rect>
          </w:pict>
        </mc:Fallback>
      </mc:AlternateContent>
    </w:r>
  </w:p>
  <w:p w:rsidR="00573CE9" w:rsidRPr="001B684B" w:rsidRDefault="00573CE9" w:rsidP="00F6557F">
    <w:pPr>
      <w:pStyle w:val="Prrafodelista"/>
      <w:spacing w:after="200" w:line="276" w:lineRule="auto"/>
      <w:ind w:left="0"/>
      <w:contextualSpacing/>
      <w:rPr>
        <w:rFonts w:ascii="Bookman Old Style" w:hAnsi="Bookman Old Style"/>
        <w:i/>
        <w:color w:val="FFFFFF"/>
        <w:sz w:val="18"/>
        <w:szCs w:val="24"/>
      </w:rPr>
    </w:pPr>
    <w:r w:rsidRPr="001B684B">
      <w:rPr>
        <w:rFonts w:ascii="Bookman Old Style" w:hAnsi="Bookman Old Style"/>
        <w:i/>
        <w:color w:val="FFFFFF"/>
        <w:sz w:val="18"/>
        <w:szCs w:val="24"/>
      </w:rPr>
      <w:t>5taA. No. 4207, esq. a 44, Miramar, Playa, La Habana, Cuba</w:t>
    </w:r>
  </w:p>
  <w:p w:rsidR="00573CE9" w:rsidRPr="001B684B" w:rsidRDefault="00573CE9" w:rsidP="00F6557F">
    <w:pPr>
      <w:pStyle w:val="Prrafodelista"/>
      <w:spacing w:after="200" w:line="276" w:lineRule="auto"/>
      <w:ind w:left="0"/>
      <w:contextualSpacing/>
      <w:rPr>
        <w:rFonts w:ascii="Bookman Old Style" w:hAnsi="Bookman Old Style"/>
        <w:i/>
        <w:color w:val="FFFFFF"/>
        <w:sz w:val="18"/>
        <w:szCs w:val="24"/>
      </w:rPr>
    </w:pPr>
    <w:r w:rsidRPr="001B684B">
      <w:rPr>
        <w:rFonts w:ascii="Bookman Old Style" w:hAnsi="Bookman Old Style"/>
        <w:i/>
        <w:color w:val="FFFFFF"/>
        <w:sz w:val="18"/>
        <w:szCs w:val="24"/>
      </w:rPr>
      <w:t>Teléfonos: (53-7) 2043374  y (53-7) 2043375  y Fax: (53-7) 2043377</w:t>
    </w:r>
  </w:p>
  <w:p w:rsidR="007D3E6A" w:rsidRDefault="00573CE9" w:rsidP="001B684B">
    <w:pPr>
      <w:pStyle w:val="Prrafodelista"/>
      <w:tabs>
        <w:tab w:val="center" w:pos="4560"/>
      </w:tabs>
      <w:spacing w:after="200" w:line="276" w:lineRule="auto"/>
      <w:ind w:left="0"/>
      <w:contextualSpacing/>
    </w:pPr>
    <w:r w:rsidRPr="001B684B">
      <w:rPr>
        <w:rFonts w:ascii="Bookman Old Style" w:hAnsi="Bookman Old Style"/>
        <w:i/>
        <w:color w:val="FFFFFF"/>
        <w:sz w:val="18"/>
        <w:szCs w:val="24"/>
      </w:rPr>
      <w:t>E-Mail: inversiones@b</w:t>
    </w:r>
    <w:r w:rsidR="00DF56FA">
      <w:rPr>
        <w:rFonts w:ascii="Bookman Old Style" w:hAnsi="Bookman Old Style"/>
        <w:i/>
        <w:color w:val="FFFFFF"/>
        <w:sz w:val="18"/>
        <w:szCs w:val="24"/>
      </w:rPr>
      <w:t>anco</w:t>
    </w:r>
    <w:r w:rsidRPr="001B684B">
      <w:rPr>
        <w:rFonts w:ascii="Bookman Old Style" w:hAnsi="Bookman Old Style"/>
        <w:i/>
        <w:color w:val="FFFFFF"/>
        <w:sz w:val="18"/>
        <w:szCs w:val="24"/>
      </w:rPr>
      <w:t>i.cu</w:t>
    </w:r>
    <w:r w:rsidR="001B684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69" w:rsidRPr="001B684B" w:rsidRDefault="003064AB" w:rsidP="00A44069">
    <w:pPr>
      <w:pStyle w:val="Prrafodelista"/>
      <w:spacing w:after="200" w:line="276" w:lineRule="auto"/>
      <w:contextualSpacing/>
      <w:jc w:val="center"/>
      <w:rPr>
        <w:rFonts w:ascii="Bookman Old Style" w:hAnsi="Bookman Old Style"/>
        <w:i/>
        <w:color w:val="FFFFFF"/>
        <w:sz w:val="18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497EA1F3" wp14:editId="1A17D400">
              <wp:simplePos x="0" y="0"/>
              <wp:positionH relativeFrom="column">
                <wp:posOffset>-1209040</wp:posOffset>
              </wp:positionH>
              <wp:positionV relativeFrom="paragraph">
                <wp:posOffset>113030</wp:posOffset>
              </wp:positionV>
              <wp:extent cx="224155" cy="560070"/>
              <wp:effectExtent l="38100" t="0" r="80645" b="0"/>
              <wp:wrapNone/>
              <wp:docPr id="22" name="460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4155" cy="560070"/>
                        <a:chOff x="0" y="0"/>
                        <a:chExt cx="561340" cy="1398905"/>
                      </a:xfrm>
                      <a:solidFill>
                        <a:sysClr val="window" lastClr="FFFFFF"/>
                      </a:solidFill>
                    </wpg:grpSpPr>
                    <wpg:grpSp>
                      <wpg:cNvPr id="23" name="Grupo 2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98905"/>
                          <a:chOff x="2106" y="9398"/>
                          <a:chExt cx="230" cy="2203"/>
                        </a:xfrm>
                        <a:grpFill/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2106" y="9398"/>
                            <a:ext cx="230" cy="2203"/>
                          </a:xfrm>
                          <a:custGeom>
                            <a:avLst/>
                            <a:gdLst>
                              <a:gd name="T0" fmla="+- 0 2106 2106"/>
                              <a:gd name="T1" fmla="*/ T0 w 230"/>
                              <a:gd name="T2" fmla="+- 0 9398 9398"/>
                              <a:gd name="T3" fmla="*/ 9398 h 2203"/>
                              <a:gd name="T4" fmla="+- 0 2106 2106"/>
                              <a:gd name="T5" fmla="*/ T4 w 230"/>
                              <a:gd name="T6" fmla="+- 0 10517 9398"/>
                              <a:gd name="T7" fmla="*/ 10517 h 2203"/>
                              <a:gd name="T8" fmla="+- 0 2220 2106"/>
                              <a:gd name="T9" fmla="*/ T8 w 230"/>
                              <a:gd name="T10" fmla="+- 0 10517 9398"/>
                              <a:gd name="T11" fmla="*/ 10517 h 2203"/>
                              <a:gd name="T12" fmla="+- 0 2225 2106"/>
                              <a:gd name="T13" fmla="*/ T12 w 230"/>
                              <a:gd name="T14" fmla="+- 0 11601 9398"/>
                              <a:gd name="T15" fmla="*/ 11601 h 2203"/>
                              <a:gd name="T16" fmla="+- 0 2282 2106"/>
                              <a:gd name="T17" fmla="*/ T16 w 230"/>
                              <a:gd name="T18" fmla="+- 0 11580 9398"/>
                              <a:gd name="T19" fmla="*/ 11580 h 2203"/>
                              <a:gd name="T20" fmla="+- 0 2336 2106"/>
                              <a:gd name="T21" fmla="*/ T20 w 230"/>
                              <a:gd name="T22" fmla="+- 0 11553 9398"/>
                              <a:gd name="T23" fmla="*/ 11553 h 2203"/>
                              <a:gd name="T24" fmla="+- 0 2332 2106"/>
                              <a:gd name="T25" fmla="*/ T24 w 230"/>
                              <a:gd name="T26" fmla="+- 0 9480 9398"/>
                              <a:gd name="T27" fmla="*/ 9480 h 2203"/>
                              <a:gd name="T28" fmla="+- 0 2277 2106"/>
                              <a:gd name="T29" fmla="*/ T28 w 230"/>
                              <a:gd name="T30" fmla="+- 0 9454 9398"/>
                              <a:gd name="T31" fmla="*/ 9454 h 2203"/>
                              <a:gd name="T32" fmla="+- 0 2221 2106"/>
                              <a:gd name="T33" fmla="*/ T32 w 230"/>
                              <a:gd name="T34" fmla="+- 0 9432 9398"/>
                              <a:gd name="T35" fmla="*/ 9432 h 2203"/>
                              <a:gd name="T36" fmla="+- 0 2164 2106"/>
                              <a:gd name="T37" fmla="*/ T36 w 230"/>
                              <a:gd name="T38" fmla="+- 0 9414 9398"/>
                              <a:gd name="T39" fmla="*/ 9414 h 2203"/>
                              <a:gd name="T40" fmla="+- 0 2125 2106"/>
                              <a:gd name="T41" fmla="*/ T40 w 230"/>
                              <a:gd name="T42" fmla="+- 0 9403 9398"/>
                              <a:gd name="T43" fmla="*/ 9403 h 2203"/>
                              <a:gd name="T44" fmla="+- 0 2106 2106"/>
                              <a:gd name="T45" fmla="*/ T44 w 230"/>
                              <a:gd name="T46" fmla="+- 0 9398 9398"/>
                              <a:gd name="T47" fmla="*/ 9398 h 2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0" h="2203">
                                <a:moveTo>
                                  <a:pt x="0" y="0"/>
                                </a:moveTo>
                                <a:lnTo>
                                  <a:pt x="0" y="1119"/>
                                </a:lnTo>
                                <a:lnTo>
                                  <a:pt x="114" y="1119"/>
                                </a:lnTo>
                                <a:lnTo>
                                  <a:pt x="119" y="2203"/>
                                </a:lnTo>
                                <a:lnTo>
                                  <a:pt x="176" y="2182"/>
                                </a:lnTo>
                                <a:lnTo>
                                  <a:pt x="230" y="2155"/>
                                </a:lnTo>
                                <a:lnTo>
                                  <a:pt x="226" y="82"/>
                                </a:lnTo>
                                <a:lnTo>
                                  <a:pt x="171" y="56"/>
                                </a:lnTo>
                                <a:lnTo>
                                  <a:pt x="115" y="34"/>
                                </a:lnTo>
                                <a:lnTo>
                                  <a:pt x="58" y="16"/>
                                </a:lnTo>
                                <a:lnTo>
                                  <a:pt x="19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upo 25"/>
                      <wpg:cNvGrpSpPr>
                        <a:grpSpLocks/>
                      </wpg:cNvGrpSpPr>
                      <wpg:grpSpPr bwMode="auto">
                        <a:xfrm>
                          <a:off x="215900" y="76200"/>
                          <a:ext cx="121285" cy="1215390"/>
                          <a:chOff x="2430" y="9525"/>
                          <a:chExt cx="191" cy="1914"/>
                        </a:xfrm>
                        <a:grpFill/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2430" y="9525"/>
                            <a:ext cx="191" cy="1914"/>
                          </a:xfrm>
                          <a:custGeom>
                            <a:avLst/>
                            <a:gdLst>
                              <a:gd name="T0" fmla="+- 0 2430 2430"/>
                              <a:gd name="T1" fmla="*/ T0 w 191"/>
                              <a:gd name="T2" fmla="+- 0 9525 9525"/>
                              <a:gd name="T3" fmla="*/ 9525 h 1914"/>
                              <a:gd name="T4" fmla="+- 0 2430 2430"/>
                              <a:gd name="T5" fmla="*/ T4 w 191"/>
                              <a:gd name="T6" fmla="+- 0 10517 9525"/>
                              <a:gd name="T7" fmla="*/ 10517 h 1914"/>
                              <a:gd name="T8" fmla="+- 0 2525 2430"/>
                              <a:gd name="T9" fmla="*/ T8 w 191"/>
                              <a:gd name="T10" fmla="+- 0 10517 9525"/>
                              <a:gd name="T11" fmla="*/ 10517 h 1914"/>
                              <a:gd name="T12" fmla="+- 0 2531 2430"/>
                              <a:gd name="T13" fmla="*/ T12 w 191"/>
                              <a:gd name="T14" fmla="+- 0 11439 9525"/>
                              <a:gd name="T15" fmla="*/ 11439 h 1914"/>
                              <a:gd name="T16" fmla="+- 0 2580 2430"/>
                              <a:gd name="T17" fmla="*/ T16 w 191"/>
                              <a:gd name="T18" fmla="+- 0 11398 9525"/>
                              <a:gd name="T19" fmla="*/ 11398 h 1914"/>
                              <a:gd name="T20" fmla="+- 0 2620 2430"/>
                              <a:gd name="T21" fmla="*/ T20 w 191"/>
                              <a:gd name="T22" fmla="+- 0 11361 9525"/>
                              <a:gd name="T23" fmla="*/ 11361 h 1914"/>
                              <a:gd name="T24" fmla="+- 0 2619 2430"/>
                              <a:gd name="T25" fmla="*/ T24 w 191"/>
                              <a:gd name="T26" fmla="+- 0 9672 9525"/>
                              <a:gd name="T27" fmla="*/ 9672 h 1914"/>
                              <a:gd name="T28" fmla="+- 0 2575 2430"/>
                              <a:gd name="T29" fmla="*/ T28 w 191"/>
                              <a:gd name="T30" fmla="+- 0 9631 9525"/>
                              <a:gd name="T31" fmla="*/ 9631 h 1914"/>
                              <a:gd name="T32" fmla="+- 0 2528 2430"/>
                              <a:gd name="T33" fmla="*/ T32 w 191"/>
                              <a:gd name="T34" fmla="+- 0 9593 9525"/>
                              <a:gd name="T35" fmla="*/ 9593 h 1914"/>
                              <a:gd name="T36" fmla="+- 0 2463 2430"/>
                              <a:gd name="T37" fmla="*/ T36 w 191"/>
                              <a:gd name="T38" fmla="+- 0 9546 9525"/>
                              <a:gd name="T39" fmla="*/ 9546 h 1914"/>
                              <a:gd name="T40" fmla="+- 0 2447 2430"/>
                              <a:gd name="T41" fmla="*/ T40 w 191"/>
                              <a:gd name="T42" fmla="+- 0 9536 9525"/>
                              <a:gd name="T43" fmla="*/ 9536 h 1914"/>
                              <a:gd name="T44" fmla="+- 0 2430 2430"/>
                              <a:gd name="T45" fmla="*/ T44 w 191"/>
                              <a:gd name="T46" fmla="+- 0 9525 9525"/>
                              <a:gd name="T47" fmla="*/ 9525 h 1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1" h="1914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  <a:lnTo>
                                  <a:pt x="95" y="992"/>
                                </a:lnTo>
                                <a:lnTo>
                                  <a:pt x="101" y="1914"/>
                                </a:lnTo>
                                <a:lnTo>
                                  <a:pt x="150" y="1873"/>
                                </a:lnTo>
                                <a:lnTo>
                                  <a:pt x="190" y="1836"/>
                                </a:lnTo>
                                <a:lnTo>
                                  <a:pt x="189" y="147"/>
                                </a:lnTo>
                                <a:lnTo>
                                  <a:pt x="145" y="106"/>
                                </a:lnTo>
                                <a:lnTo>
                                  <a:pt x="98" y="68"/>
                                </a:lnTo>
                                <a:lnTo>
                                  <a:pt x="33" y="21"/>
                                </a:lnTo>
                                <a:lnTo>
                                  <a:pt x="17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upo 27"/>
                      <wpg:cNvGrpSpPr>
                        <a:grpSpLocks/>
                      </wpg:cNvGrpSpPr>
                      <wpg:grpSpPr bwMode="auto">
                        <a:xfrm>
                          <a:off x="368300" y="215900"/>
                          <a:ext cx="193040" cy="934720"/>
                          <a:chOff x="2691" y="9731"/>
                          <a:chExt cx="304" cy="1472"/>
                        </a:xfrm>
                        <a:grpFill/>
                      </wpg:grpSpPr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2698" y="9738"/>
                            <a:ext cx="139" cy="1457"/>
                            <a:chOff x="2698" y="9738"/>
                            <a:chExt cx="139" cy="1457"/>
                          </a:xfrm>
                          <a:grpFill/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2698" y="9738"/>
                              <a:ext cx="139" cy="1457"/>
                            </a:xfrm>
                            <a:custGeom>
                              <a:avLst/>
                              <a:gdLst>
                                <a:gd name="T0" fmla="+- 0 2698 2698"/>
                                <a:gd name="T1" fmla="*/ T0 w 139"/>
                                <a:gd name="T2" fmla="+- 0 9738 9738"/>
                                <a:gd name="T3" fmla="*/ 9738 h 1457"/>
                                <a:gd name="T4" fmla="+- 0 2698 2698"/>
                                <a:gd name="T5" fmla="*/ T4 w 139"/>
                                <a:gd name="T6" fmla="+- 0 10517 9738"/>
                                <a:gd name="T7" fmla="*/ 10517 h 1457"/>
                                <a:gd name="T8" fmla="+- 0 2767 2698"/>
                                <a:gd name="T9" fmla="*/ T8 w 139"/>
                                <a:gd name="T10" fmla="+- 0 10517 9738"/>
                                <a:gd name="T11" fmla="*/ 10517 h 1457"/>
                                <a:gd name="T12" fmla="+- 0 2775 2698"/>
                                <a:gd name="T13" fmla="*/ T12 w 139"/>
                                <a:gd name="T14" fmla="+- 0 11196 9738"/>
                                <a:gd name="T15" fmla="*/ 11196 h 1457"/>
                                <a:gd name="T16" fmla="+- 0 2817 2698"/>
                                <a:gd name="T17" fmla="*/ T16 w 139"/>
                                <a:gd name="T18" fmla="+- 0 11128 9738"/>
                                <a:gd name="T19" fmla="*/ 11128 h 1457"/>
                                <a:gd name="T20" fmla="+- 0 2837 2698"/>
                                <a:gd name="T21" fmla="*/ T20 w 139"/>
                                <a:gd name="T22" fmla="+- 0 11093 9738"/>
                                <a:gd name="T23" fmla="*/ 11093 h 1457"/>
                                <a:gd name="T24" fmla="+- 0 2834 2698"/>
                                <a:gd name="T25" fmla="*/ T24 w 139"/>
                                <a:gd name="T26" fmla="+- 0 9936 9738"/>
                                <a:gd name="T27" fmla="*/ 9936 h 1457"/>
                                <a:gd name="T28" fmla="+- 0 2803 2698"/>
                                <a:gd name="T29" fmla="*/ T28 w 139"/>
                                <a:gd name="T30" fmla="+- 0 9883 9738"/>
                                <a:gd name="T31" fmla="*/ 9883 h 1457"/>
                                <a:gd name="T32" fmla="+- 0 2771 2698"/>
                                <a:gd name="T33" fmla="*/ T32 w 139"/>
                                <a:gd name="T34" fmla="+- 0 9833 9738"/>
                                <a:gd name="T35" fmla="*/ 9833 h 1457"/>
                                <a:gd name="T36" fmla="+- 0 2723 2698"/>
                                <a:gd name="T37" fmla="*/ T36 w 139"/>
                                <a:gd name="T38" fmla="+- 0 9769 9738"/>
                                <a:gd name="T39" fmla="*/ 9769 h 1457"/>
                                <a:gd name="T40" fmla="+- 0 2711 2698"/>
                                <a:gd name="T41" fmla="*/ T40 w 139"/>
                                <a:gd name="T42" fmla="+- 0 9753 9738"/>
                                <a:gd name="T43" fmla="*/ 9753 h 1457"/>
                                <a:gd name="T44" fmla="+- 0 2698 2698"/>
                                <a:gd name="T45" fmla="*/ T44 w 139"/>
                                <a:gd name="T46" fmla="+- 0 9738 9738"/>
                                <a:gd name="T47" fmla="*/ 9738 h 1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9" h="1457">
                                  <a:moveTo>
                                    <a:pt x="0" y="0"/>
                                  </a:moveTo>
                                  <a:lnTo>
                                    <a:pt x="0" y="779"/>
                                  </a:lnTo>
                                  <a:lnTo>
                                    <a:pt x="69" y="779"/>
                                  </a:lnTo>
                                  <a:lnTo>
                                    <a:pt x="77" y="1458"/>
                                  </a:lnTo>
                                  <a:lnTo>
                                    <a:pt x="119" y="1390"/>
                                  </a:lnTo>
                                  <a:lnTo>
                                    <a:pt x="139" y="1355"/>
                                  </a:lnTo>
                                  <a:lnTo>
                                    <a:pt x="136" y="198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2900" y="10041"/>
                            <a:ext cx="87" cy="817"/>
                            <a:chOff x="2900" y="10041"/>
                            <a:chExt cx="87" cy="817"/>
                          </a:xfrm>
                          <a:grpFill/>
                        </wpg:grpSpPr>
                        <wps:wsp>
                          <wps:cNvPr id="448" name="Freeform 10"/>
                          <wps:cNvSpPr>
                            <a:spLocks/>
                          </wps:cNvSpPr>
                          <wps:spPr bwMode="auto">
                            <a:xfrm>
                              <a:off x="2900" y="10041"/>
                              <a:ext cx="87" cy="817"/>
                            </a:xfrm>
                            <a:custGeom>
                              <a:avLst/>
                              <a:gdLst>
                                <a:gd name="T0" fmla="+- 0 2900 2900"/>
                                <a:gd name="T1" fmla="*/ T0 w 87"/>
                                <a:gd name="T2" fmla="+- 0 10041 10041"/>
                                <a:gd name="T3" fmla="*/ 10041 h 817"/>
                                <a:gd name="T4" fmla="+- 0 2900 2900"/>
                                <a:gd name="T5" fmla="*/ T4 w 87"/>
                                <a:gd name="T6" fmla="+- 0 10519 10041"/>
                                <a:gd name="T7" fmla="*/ 10519 h 817"/>
                                <a:gd name="T8" fmla="+- 0 2946 2900"/>
                                <a:gd name="T9" fmla="*/ T8 w 87"/>
                                <a:gd name="T10" fmla="+- 0 10519 10041"/>
                                <a:gd name="T11" fmla="*/ 10519 h 817"/>
                                <a:gd name="T12" fmla="+- 0 2947 2900"/>
                                <a:gd name="T13" fmla="*/ T12 w 87"/>
                                <a:gd name="T14" fmla="+- 0 10858 10041"/>
                                <a:gd name="T15" fmla="*/ 10858 h 817"/>
                                <a:gd name="T16" fmla="+- 0 2965 2900"/>
                                <a:gd name="T17" fmla="*/ T16 w 87"/>
                                <a:gd name="T18" fmla="+- 0 10781 10041"/>
                                <a:gd name="T19" fmla="*/ 10781 h 817"/>
                                <a:gd name="T20" fmla="+- 0 2979 2900"/>
                                <a:gd name="T21" fmla="*/ T20 w 87"/>
                                <a:gd name="T22" fmla="+- 0 10702 10041"/>
                                <a:gd name="T23" fmla="*/ 10702 h 817"/>
                                <a:gd name="T24" fmla="+- 0 2986 2900"/>
                                <a:gd name="T25" fmla="*/ T24 w 87"/>
                                <a:gd name="T26" fmla="+- 0 10642 10041"/>
                                <a:gd name="T27" fmla="*/ 10642 h 817"/>
                                <a:gd name="T28" fmla="+- 0 2987 2900"/>
                                <a:gd name="T29" fmla="*/ T28 w 87"/>
                                <a:gd name="T30" fmla="+- 0 10621 10041"/>
                                <a:gd name="T31" fmla="*/ 10621 h 817"/>
                                <a:gd name="T32" fmla="+- 0 2987 2900"/>
                                <a:gd name="T33" fmla="*/ T32 w 87"/>
                                <a:gd name="T34" fmla="+- 0 10411 10041"/>
                                <a:gd name="T35" fmla="*/ 10411 h 817"/>
                                <a:gd name="T36" fmla="+- 0 2981 2900"/>
                                <a:gd name="T37" fmla="*/ T36 w 87"/>
                                <a:gd name="T38" fmla="+- 0 10350 10041"/>
                                <a:gd name="T39" fmla="*/ 10350 h 817"/>
                                <a:gd name="T40" fmla="+- 0 2971 2900"/>
                                <a:gd name="T41" fmla="*/ T40 w 87"/>
                                <a:gd name="T42" fmla="+- 0 10289 10041"/>
                                <a:gd name="T43" fmla="*/ 10289 h 817"/>
                                <a:gd name="T44" fmla="+- 0 2959 2900"/>
                                <a:gd name="T45" fmla="*/ T44 w 87"/>
                                <a:gd name="T46" fmla="+- 0 10230 10041"/>
                                <a:gd name="T47" fmla="*/ 10230 h 817"/>
                                <a:gd name="T48" fmla="+- 0 2939 2900"/>
                                <a:gd name="T49" fmla="*/ T48 w 87"/>
                                <a:gd name="T50" fmla="+- 0 10153 10041"/>
                                <a:gd name="T51" fmla="*/ 10153 h 817"/>
                                <a:gd name="T52" fmla="+- 0 2914 2900"/>
                                <a:gd name="T53" fmla="*/ T52 w 87"/>
                                <a:gd name="T54" fmla="+- 0 10078 10041"/>
                                <a:gd name="T55" fmla="*/ 10078 h 817"/>
                                <a:gd name="T56" fmla="+- 0 2907 2900"/>
                                <a:gd name="T57" fmla="*/ T56 w 87"/>
                                <a:gd name="T58" fmla="+- 0 10059 10041"/>
                                <a:gd name="T59" fmla="*/ 10059 h 817"/>
                                <a:gd name="T60" fmla="+- 0 2900 2900"/>
                                <a:gd name="T61" fmla="*/ T60 w 87"/>
                                <a:gd name="T62" fmla="+- 0 10041 10041"/>
                                <a:gd name="T63" fmla="*/ 10041 h 8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7" h="817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46" y="478"/>
                                  </a:lnTo>
                                  <a:lnTo>
                                    <a:pt x="47" y="817"/>
                                  </a:lnTo>
                                  <a:lnTo>
                                    <a:pt x="65" y="740"/>
                                  </a:lnTo>
                                  <a:lnTo>
                                    <a:pt x="79" y="661"/>
                                  </a:lnTo>
                                  <a:lnTo>
                                    <a:pt x="86" y="601"/>
                                  </a:lnTo>
                                  <a:lnTo>
                                    <a:pt x="87" y="580"/>
                                  </a:lnTo>
                                  <a:lnTo>
                                    <a:pt x="87" y="37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71" y="248"/>
                                  </a:lnTo>
                                  <a:lnTo>
                                    <a:pt x="59" y="189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062C06" id="460 Grupo" o:spid="_x0000_s1026" style="position:absolute;margin-left:-95.2pt;margin-top:8.9pt;width:17.65pt;height:44.1pt;z-index:-251657728;mso-width-relative:margin;mso-height-relative:margin" coordsize="5613,1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">
              <v:group id="Grupo 23" o:spid="_x0000_s1027" style="position:absolute;width:1460;height:13989" coordorigin="2106,9398" coordsize="230,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3" o:spid="_x0000_s1028" style="position:absolute;left:2106;top:9398;width:230;height:2203;visibility:visible;mso-wrap-style:square;v-text-anchor:top" coordsize="230,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05sEA&#10;AADbAAAADwAAAGRycy9kb3ducmV2LnhtbERPTWvCQBC9F/oflin0InXTCqWJrkEKQi9FTdr7sDsm&#10;wexszK5J+u+7guBtHu9zVvlkWzFQ7xvHCl7nCQhi7UzDlYKfcvvyAcIHZIOtY1LwRx7y9ePDCjPj&#10;Rj7QUIRKxBD2GSqoQ+gyKb2uyaKfu444ckfXWwwR9pU0PY4x3LbyLUnepcWGY0ONHX3WpE/FxSr4&#10;NTO9own3ejiW51mykN+HVCr1/DRtliACTeEuvrm/TJyfwvW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2dObBAAAA2wAAAA8AAAAAAAAAAAAAAAAAmAIAAGRycy9kb3du&#10;cmV2LnhtbFBLBQYAAAAABAAEAPUAAACGAwAAAAA=&#10;" path="m,l,1119r114,l119,2203r57,-21l230,2155,226,82,171,56,115,34,58,16,19,5,,e" filled="f" stroked="f">
                  <v:path arrowok="t" o:connecttype="custom" o:connectlocs="0,9398;0,10517;114,10517;119,11601;176,11580;230,11553;226,9480;171,9454;115,9432;58,9414;19,9403;0,9398" o:connectangles="0,0,0,0,0,0,0,0,0,0,0,0"/>
                </v:shape>
              </v:group>
              <v:group id="Grupo 25" o:spid="_x0000_s1029" style="position:absolute;left:2159;top:762;width:1212;height:12153" coordorigin="2430,9525" coordsize="191,1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5" o:spid="_x0000_s1030" style="position:absolute;left:2430;top:9525;width:191;height:1914;visibility:visible;mso-wrap-style:square;v-text-anchor:top" coordsize="191,1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o/sEA&#10;AADbAAAADwAAAGRycy9kb3ducmV2LnhtbESPQYvCMBSE74L/ITxhb5paUdxqFBFl9abVvT+aZ1ts&#10;XkoTtf57Iwgeh5n5hpkvW1OJOzWutKxgOIhAEGdWl5wrOJ+2/SkI55E1VpZJwZMcLBfdzhwTbR98&#10;pHvqcxEg7BJUUHhfJ1K6rCCDbmBr4uBdbGPQB9nkUjf4CHBTyTiKJtJgyWGhwJrWBWXX9GYU7DaH&#10;63js9lUa/x9Gcl+O4vXvn1I/vXY1A+Gp9d/wp73TCuIh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KP7BAAAA2wAAAA8AAAAAAAAAAAAAAAAAmAIAAGRycy9kb3du&#10;cmV2LnhtbFBLBQYAAAAABAAEAPUAAACGAwAAAAA=&#10;" path="m,l,992r95,l101,1914r49,-41l190,1836,189,147,145,106,98,68,33,21,17,11,,e" filled="f" stroked="f">
                  <v:path arrowok="t" o:connecttype="custom" o:connectlocs="0,9525;0,10517;95,10517;101,11439;150,11398;190,11361;189,9672;145,9631;98,9593;33,9546;17,9536;0,9525" o:connectangles="0,0,0,0,0,0,0,0,0,0,0,0"/>
                </v:shape>
              </v:group>
              <v:group id="Grupo 27" o:spid="_x0000_s1031" style="position:absolute;left:3683;top:2159;width:1930;height:9347" coordorigin="2691,9731" coordsize="304,1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group id="Group 7" o:spid="_x0000_s1032" style="position:absolute;left:2698;top:9738;width:139;height:1457" coordorigin="2698,9738" coordsize="139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" o:spid="_x0000_s1033" style="position:absolute;left:2698;top:9738;width:139;height:1457;visibility:visible;mso-wrap-style:square;v-text-anchor:top" coordsize="139,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xsMAA&#10;AADbAAAADwAAAGRycy9kb3ducmV2LnhtbERPy4rCMBTdC/MP4Q7MThNnRKRjFHEQBBF8gdtrc6ct&#10;NjcliVr9erMQXB7OezxtbS2u5EPlWEO/p0AQ585UXGg47BfdEYgQkQ3WjknDnQJMJx+dMWbG3XhL&#10;110sRArhkKGGMsYmkzLkJVkMPdcQJ+7feYsxQV9I4/GWwm0tv5UaSosVp4YSG5qXlJ93F6vhMfvz&#10;80Fhjvt42fjjUB3Wp5XS+uuznf2CiNTGt/jlXhoNP2l9+pJ+gJ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7xsMAAAADbAAAADwAAAAAAAAAAAAAAAACYAgAAZHJzL2Rvd25y&#10;ZXYueG1sUEsFBgAAAAAEAAQA9QAAAIUDAAAAAA==&#10;" path="m,l,779r69,l77,1458r42,-68l139,1355,136,198,105,145,73,95,25,31,13,15,,e" filled="f" stroked="f">
                    <v:path arrowok="t" o:connecttype="custom" o:connectlocs="0,9738;0,10517;69,10517;77,11196;119,11128;139,11093;136,9936;105,9883;73,9833;25,9769;13,9753;0,9738" o:connectangles="0,0,0,0,0,0,0,0,0,0,0,0"/>
                  </v:shape>
                </v:group>
                <v:group id="Group 9" o:spid="_x0000_s1034" style="position:absolute;left:2900;top:10041;width:87;height:817" coordorigin="2900,10041" coordsize="87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0" o:spid="_x0000_s1035" style="position:absolute;left:2900;top:10041;width:87;height:817;visibility:visible;mso-wrap-style:square;v-text-anchor:top" coordsize="87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+3sMA&#10;AADcAAAADwAAAGRycy9kb3ducmV2LnhtbERPy2rCQBTdF/oPwy1010wULSU6SlR84MYaBbfXzG0S&#10;mrkTMtMY/95ZFFwezns6700tOmpdZVnBIIpBEOdWV1woOJ/WH18gnEfWWFsmBXdyMJ+9vkwx0fbG&#10;R+oyX4gQwi5BBaX3TSKly0sy6CLbEAfux7YGfYBtIXWLtxBuajmM409psOLQUGJDy5Ly3+zPKDjs&#10;V+v0dNhn+fclHR8Xg+662XZKvb/16QSEp94/xf/unVYwGoW14U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2+3sMAAADcAAAADwAAAAAAAAAAAAAAAACYAgAAZHJzL2Rv&#10;d25yZXYueG1sUEsFBgAAAAAEAAQA9QAAAIgDAAAAAA==&#10;" path="m,l,478r46,l47,817,65,740,79,661r7,-60l87,580r,-210l81,309,71,248,59,189,39,112,14,37,7,18,,e" filled="f" stroked="f">
                    <v:path arrowok="t" o:connecttype="custom" o:connectlocs="0,10041;0,10519;46,10519;47,10858;65,10781;79,10702;86,10642;87,10621;87,10411;81,10350;71,10289;59,10230;39,10153;14,10078;7,10059;0,10041" o:connectangles="0,0,0,0,0,0,0,0,0,0,0,0,0,0,0,0"/>
                  </v:shape>
                </v:group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2CCCFC" wp14:editId="14C08FE1">
              <wp:simplePos x="0" y="0"/>
              <wp:positionH relativeFrom="column">
                <wp:posOffset>-1218565</wp:posOffset>
              </wp:positionH>
              <wp:positionV relativeFrom="paragraph">
                <wp:posOffset>96520</wp:posOffset>
              </wp:positionV>
              <wp:extent cx="7764145" cy="594360"/>
              <wp:effectExtent l="0" t="0" r="8255" b="0"/>
              <wp:wrapNone/>
              <wp:docPr id="2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145" cy="594360"/>
                      </a:xfrm>
                      <a:prstGeom prst="rect">
                        <a:avLst/>
                      </a:prstGeom>
                      <a:solidFill>
                        <a:srgbClr val="19396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99228" id="1 Rectángulo" o:spid="_x0000_s1026" style="position:absolute;margin-left:-95.95pt;margin-top:7.6pt;width:611.35pt;height:4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" fillcolor="#193962" stroked="f" strokeweight="2pt">
              <v:path arrowok="t"/>
            </v:rect>
          </w:pict>
        </mc:Fallback>
      </mc:AlternateContent>
    </w:r>
  </w:p>
  <w:p w:rsidR="00A44069" w:rsidRPr="001B684B" w:rsidRDefault="00A44069" w:rsidP="00F6557F">
    <w:pPr>
      <w:pStyle w:val="Prrafodelista"/>
      <w:spacing w:after="200" w:line="276" w:lineRule="auto"/>
      <w:ind w:left="0"/>
      <w:contextualSpacing/>
      <w:rPr>
        <w:rFonts w:ascii="Bookman Old Style" w:hAnsi="Bookman Old Style"/>
        <w:i/>
        <w:color w:val="FFFFFF"/>
        <w:sz w:val="18"/>
        <w:szCs w:val="24"/>
      </w:rPr>
    </w:pPr>
    <w:r w:rsidRPr="001B684B">
      <w:rPr>
        <w:rFonts w:ascii="Bookman Old Style" w:hAnsi="Bookman Old Style"/>
        <w:i/>
        <w:color w:val="FFFFFF"/>
        <w:sz w:val="18"/>
        <w:szCs w:val="24"/>
      </w:rPr>
      <w:t>5taA. No. 4207, esq. a 44, Miramar, Playa, La Habana, Cuba</w:t>
    </w:r>
  </w:p>
  <w:p w:rsidR="00A44069" w:rsidRPr="001B684B" w:rsidRDefault="00A44069" w:rsidP="00F6557F">
    <w:pPr>
      <w:pStyle w:val="Prrafodelista"/>
      <w:spacing w:after="200" w:line="276" w:lineRule="auto"/>
      <w:ind w:left="0"/>
      <w:contextualSpacing/>
      <w:rPr>
        <w:rFonts w:ascii="Bookman Old Style" w:hAnsi="Bookman Old Style"/>
        <w:i/>
        <w:color w:val="FFFFFF"/>
        <w:sz w:val="18"/>
        <w:szCs w:val="24"/>
      </w:rPr>
    </w:pPr>
    <w:r w:rsidRPr="001B684B">
      <w:rPr>
        <w:rFonts w:ascii="Bookman Old Style" w:hAnsi="Bookman Old Style"/>
        <w:i/>
        <w:color w:val="FFFFFF"/>
        <w:sz w:val="18"/>
        <w:szCs w:val="24"/>
      </w:rPr>
      <w:t>Teléfonos: (53-7) 204</w:t>
    </w:r>
    <w:r w:rsidR="00130FB9">
      <w:rPr>
        <w:rFonts w:ascii="Bookman Old Style" w:hAnsi="Bookman Old Style"/>
        <w:i/>
        <w:color w:val="FFFFFF"/>
        <w:sz w:val="18"/>
        <w:szCs w:val="24"/>
      </w:rPr>
      <w:t xml:space="preserve">8935 </w:t>
    </w:r>
    <w:r w:rsidRPr="001B684B">
      <w:rPr>
        <w:rFonts w:ascii="Bookman Old Style" w:hAnsi="Bookman Old Style"/>
        <w:i/>
        <w:color w:val="FFFFFF"/>
        <w:sz w:val="18"/>
        <w:szCs w:val="24"/>
      </w:rPr>
      <w:t>(53-7) 204337</w:t>
    </w:r>
    <w:r w:rsidR="00130FB9">
      <w:rPr>
        <w:rFonts w:ascii="Bookman Old Style" w:hAnsi="Bookman Old Style"/>
        <w:i/>
        <w:color w:val="FFFFFF"/>
        <w:sz w:val="18"/>
        <w:szCs w:val="24"/>
      </w:rPr>
      <w:t>4/7</w:t>
    </w:r>
    <w:r w:rsidRPr="001B684B">
      <w:rPr>
        <w:rFonts w:ascii="Bookman Old Style" w:hAnsi="Bookman Old Style"/>
        <w:i/>
        <w:color w:val="FFFFFF"/>
        <w:sz w:val="18"/>
        <w:szCs w:val="24"/>
      </w:rPr>
      <w:t xml:space="preserve">5 </w:t>
    </w:r>
    <w:r w:rsidR="00130FB9">
      <w:rPr>
        <w:rFonts w:ascii="Bookman Old Style" w:hAnsi="Bookman Old Style"/>
        <w:i/>
        <w:color w:val="FFFFFF"/>
        <w:sz w:val="18"/>
        <w:szCs w:val="24"/>
      </w:rPr>
      <w:t xml:space="preserve">ext. 215 </w:t>
    </w:r>
    <w:r w:rsidRPr="001B684B">
      <w:rPr>
        <w:rFonts w:ascii="Bookman Old Style" w:hAnsi="Bookman Old Style"/>
        <w:i/>
        <w:color w:val="FFFFFF"/>
        <w:sz w:val="18"/>
        <w:szCs w:val="24"/>
      </w:rPr>
      <w:t xml:space="preserve"> y Fax: (53-7) 2043377</w:t>
    </w:r>
  </w:p>
  <w:p w:rsidR="00A44069" w:rsidRDefault="00A44069" w:rsidP="00F6557F">
    <w:pPr>
      <w:pStyle w:val="Prrafodelista"/>
      <w:spacing w:after="200" w:line="276" w:lineRule="auto"/>
      <w:ind w:left="0"/>
      <w:contextualSpacing/>
    </w:pPr>
    <w:r w:rsidRPr="001B684B">
      <w:rPr>
        <w:rFonts w:ascii="Bookman Old Style" w:hAnsi="Bookman Old Style"/>
        <w:i/>
        <w:color w:val="FFFFFF"/>
        <w:sz w:val="18"/>
        <w:szCs w:val="24"/>
      </w:rPr>
      <w:t xml:space="preserve">E-Mail: </w:t>
    </w:r>
    <w:r w:rsidR="00130FB9">
      <w:rPr>
        <w:rFonts w:ascii="Bookman Old Style" w:hAnsi="Bookman Old Style"/>
        <w:i/>
        <w:color w:val="FFFFFF"/>
        <w:sz w:val="18"/>
        <w:szCs w:val="24"/>
      </w:rPr>
      <w:t>yois</w:t>
    </w:r>
    <w:r w:rsidRPr="001B684B">
      <w:rPr>
        <w:rFonts w:ascii="Bookman Old Style" w:hAnsi="Bookman Old Style"/>
        <w:i/>
        <w:color w:val="FFFFFF"/>
        <w:sz w:val="18"/>
        <w:szCs w:val="24"/>
      </w:rPr>
      <w:t>@b</w:t>
    </w:r>
    <w:r w:rsidR="00130FB9">
      <w:rPr>
        <w:rFonts w:ascii="Bookman Old Style" w:hAnsi="Bookman Old Style"/>
        <w:i/>
        <w:color w:val="FFFFFF"/>
        <w:sz w:val="18"/>
        <w:szCs w:val="24"/>
      </w:rPr>
      <w:t>ancoi</w:t>
    </w:r>
    <w:r w:rsidRPr="001B684B">
      <w:rPr>
        <w:rFonts w:ascii="Bookman Old Style" w:hAnsi="Bookman Old Style"/>
        <w:i/>
        <w:color w:val="FFFFFF"/>
        <w:sz w:val="18"/>
        <w:szCs w:val="24"/>
      </w:rPr>
      <w:t>.cu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36" w:rsidRDefault="00861336" w:rsidP="007D3E6A">
      <w:pPr>
        <w:spacing w:after="0" w:line="240" w:lineRule="auto"/>
      </w:pPr>
      <w:r>
        <w:separator/>
      </w:r>
    </w:p>
  </w:footnote>
  <w:footnote w:type="continuationSeparator" w:id="0">
    <w:p w:rsidR="00861336" w:rsidRDefault="00861336" w:rsidP="007D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CD" w:rsidRDefault="0095307E" w:rsidP="00F8619A">
    <w:pPr>
      <w:spacing w:after="60" w:line="240" w:lineRule="auto"/>
      <w:jc w:val="right"/>
      <w:rPr>
        <w:rFonts w:ascii="Myriad Pro" w:hAnsi="Myriad Pro"/>
        <w:i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0AFC3E2A" wp14:editId="09E97CCB">
          <wp:simplePos x="0" y="0"/>
          <wp:positionH relativeFrom="column">
            <wp:posOffset>5286375</wp:posOffset>
          </wp:positionH>
          <wp:positionV relativeFrom="paragraph">
            <wp:posOffset>165100</wp:posOffset>
          </wp:positionV>
          <wp:extent cx="927735" cy="1221105"/>
          <wp:effectExtent l="0" t="0" r="5715" b="0"/>
          <wp:wrapTight wrapText="bothSides">
            <wp:wrapPolygon edited="0">
              <wp:start x="0" y="0"/>
              <wp:lineTo x="0" y="21229"/>
              <wp:lineTo x="21290" y="21229"/>
              <wp:lineTo x="2129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5D653FAD" wp14:editId="1048B813">
          <wp:simplePos x="0" y="0"/>
          <wp:positionH relativeFrom="page">
            <wp:posOffset>567055</wp:posOffset>
          </wp:positionH>
          <wp:positionV relativeFrom="page">
            <wp:posOffset>285115</wp:posOffset>
          </wp:positionV>
          <wp:extent cx="2404745" cy="899795"/>
          <wp:effectExtent l="0" t="0" r="0" b="0"/>
          <wp:wrapTight wrapText="bothSides">
            <wp:wrapPolygon edited="0">
              <wp:start x="0" y="0"/>
              <wp:lineTo x="0" y="21036"/>
              <wp:lineTo x="21389" y="21036"/>
              <wp:lineTo x="21389" y="0"/>
              <wp:lineTo x="0" y="0"/>
            </wp:wrapPolygon>
          </wp:wrapTight>
          <wp:docPr id="13" name="Imagen 477" descr="C:\Users\Yaimara\Pictures\Logo B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7" descr="C:\Users\Yaimara\Pictures\Logo BD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2" r="2"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CD" w:rsidRDefault="0095307E" w:rsidP="00F8619A">
    <w:pPr>
      <w:spacing w:after="60" w:line="240" w:lineRule="auto"/>
      <w:jc w:val="right"/>
      <w:rPr>
        <w:rFonts w:ascii="Myriad Pro" w:hAnsi="Myriad Pro"/>
        <w:i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50CA7DC7" wp14:editId="03482313">
          <wp:simplePos x="0" y="0"/>
          <wp:positionH relativeFrom="column">
            <wp:posOffset>2867025</wp:posOffset>
          </wp:positionH>
          <wp:positionV relativeFrom="paragraph">
            <wp:posOffset>137795</wp:posOffset>
          </wp:positionV>
          <wp:extent cx="1760855" cy="869950"/>
          <wp:effectExtent l="0" t="0" r="0" b="6350"/>
          <wp:wrapTight wrapText="bothSides">
            <wp:wrapPolygon edited="0">
              <wp:start x="0" y="0"/>
              <wp:lineTo x="0" y="21285"/>
              <wp:lineTo x="21265" y="21285"/>
              <wp:lineTo x="2126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19A" w:rsidRPr="009622E7" w:rsidRDefault="00F8619A" w:rsidP="00A44069">
    <w:pPr>
      <w:spacing w:after="0" w:line="312" w:lineRule="auto"/>
      <w:jc w:val="center"/>
      <w:rPr>
        <w:rFonts w:ascii="Myriad Pro" w:hAnsi="Myriad Pro"/>
        <w:i/>
        <w:lang w:val="es-ES"/>
      </w:rPr>
    </w:pPr>
  </w:p>
  <w:p w:rsidR="000F63C3" w:rsidRDefault="000F63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CD" w:rsidRPr="009622E7" w:rsidRDefault="002B2FCD" w:rsidP="002B2FCD">
    <w:pPr>
      <w:spacing w:after="0" w:line="312" w:lineRule="auto"/>
      <w:jc w:val="right"/>
      <w:rPr>
        <w:rFonts w:ascii="Myriad Pro" w:hAnsi="Myriad Pro"/>
        <w:i/>
        <w:lang w:val="es-ES"/>
      </w:rPr>
    </w:pPr>
  </w:p>
  <w:p w:rsidR="002B2FCD" w:rsidRPr="009622E7" w:rsidRDefault="0095307E" w:rsidP="002B2FCD">
    <w:pPr>
      <w:spacing w:after="0" w:line="312" w:lineRule="auto"/>
      <w:jc w:val="right"/>
      <w:rPr>
        <w:rFonts w:ascii="Myriad Pro" w:hAnsi="Myriad Pro"/>
        <w:i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25D959B5" wp14:editId="1E534168">
          <wp:simplePos x="0" y="0"/>
          <wp:positionH relativeFrom="page">
            <wp:posOffset>561975</wp:posOffset>
          </wp:positionH>
          <wp:positionV relativeFrom="page">
            <wp:posOffset>351155</wp:posOffset>
          </wp:positionV>
          <wp:extent cx="2404745" cy="899795"/>
          <wp:effectExtent l="0" t="0" r="0" b="0"/>
          <wp:wrapTight wrapText="bothSides">
            <wp:wrapPolygon edited="0">
              <wp:start x="0" y="0"/>
              <wp:lineTo x="0" y="21036"/>
              <wp:lineTo x="21389" y="21036"/>
              <wp:lineTo x="21389" y="0"/>
              <wp:lineTo x="0" y="0"/>
            </wp:wrapPolygon>
          </wp:wrapTight>
          <wp:docPr id="471" name="Imagen 477" descr="C:\Users\Yaimara\Pictures\Logo B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7" descr="C:\Users\Yaimara\Pictures\Logo BD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2" r="2"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2E4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B0105A6" wp14:editId="7142AD75">
          <wp:simplePos x="0" y="0"/>
          <wp:positionH relativeFrom="column">
            <wp:posOffset>5043170</wp:posOffset>
          </wp:positionH>
          <wp:positionV relativeFrom="paragraph">
            <wp:posOffset>17780</wp:posOffset>
          </wp:positionV>
          <wp:extent cx="927735" cy="1221105"/>
          <wp:effectExtent l="0" t="0" r="5715" b="0"/>
          <wp:wrapTight wrapText="bothSides">
            <wp:wrapPolygon edited="0">
              <wp:start x="0" y="0"/>
              <wp:lineTo x="0" y="21229"/>
              <wp:lineTo x="21290" y="21229"/>
              <wp:lineTo x="21290" y="0"/>
              <wp:lineTo x="0" y="0"/>
            </wp:wrapPolygon>
          </wp:wrapTight>
          <wp:docPr id="472" name="Imagen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CD" w:rsidRDefault="007A52E4" w:rsidP="00F6557F">
    <w:pPr>
      <w:pStyle w:val="Encabezado"/>
      <w:ind w:right="49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60560F5" wp14:editId="37656FCB">
          <wp:simplePos x="0" y="0"/>
          <wp:positionH relativeFrom="column">
            <wp:posOffset>3100070</wp:posOffset>
          </wp:positionH>
          <wp:positionV relativeFrom="paragraph">
            <wp:posOffset>11430</wp:posOffset>
          </wp:positionV>
          <wp:extent cx="1760855" cy="869950"/>
          <wp:effectExtent l="0" t="0" r="0" b="6350"/>
          <wp:wrapTight wrapText="bothSides">
            <wp:wrapPolygon edited="0">
              <wp:start x="0" y="0"/>
              <wp:lineTo x="0" y="21285"/>
              <wp:lineTo x="21265" y="21285"/>
              <wp:lineTo x="21265" y="0"/>
              <wp:lineTo x="0" y="0"/>
            </wp:wrapPolygon>
          </wp:wrapTight>
          <wp:docPr id="473" name="Imagen 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174"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266B"/>
    <w:multiLevelType w:val="hybridMultilevel"/>
    <w:tmpl w:val="0A0A7C36"/>
    <w:lvl w:ilvl="0" w:tplc="1B04E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77BC6"/>
    <w:multiLevelType w:val="hybridMultilevel"/>
    <w:tmpl w:val="C77EDF08"/>
    <w:lvl w:ilvl="0" w:tplc="F176BC3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B5946"/>
    <w:multiLevelType w:val="hybridMultilevel"/>
    <w:tmpl w:val="5420A922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F01703"/>
    <w:multiLevelType w:val="hybridMultilevel"/>
    <w:tmpl w:val="EABE2144"/>
    <w:lvl w:ilvl="0" w:tplc="1B04E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041B9"/>
    <w:multiLevelType w:val="hybridMultilevel"/>
    <w:tmpl w:val="2CF63B7A"/>
    <w:lvl w:ilvl="0" w:tplc="1B04E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F43A3"/>
    <w:multiLevelType w:val="hybridMultilevel"/>
    <w:tmpl w:val="F376B1D6"/>
    <w:lvl w:ilvl="0" w:tplc="1B04E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735CD"/>
    <w:multiLevelType w:val="hybridMultilevel"/>
    <w:tmpl w:val="600E59EE"/>
    <w:lvl w:ilvl="0" w:tplc="1B04E1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5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7E"/>
    <w:rsid w:val="00035905"/>
    <w:rsid w:val="00036A78"/>
    <w:rsid w:val="00056473"/>
    <w:rsid w:val="000B08AB"/>
    <w:rsid w:val="000C0770"/>
    <w:rsid w:val="000C6F59"/>
    <w:rsid w:val="000E49FE"/>
    <w:rsid w:val="000F0DE9"/>
    <w:rsid w:val="000F3C10"/>
    <w:rsid w:val="000F63C3"/>
    <w:rsid w:val="000F7FCC"/>
    <w:rsid w:val="0012247B"/>
    <w:rsid w:val="00130FB9"/>
    <w:rsid w:val="001361D2"/>
    <w:rsid w:val="001752A0"/>
    <w:rsid w:val="001B684B"/>
    <w:rsid w:val="001C1C26"/>
    <w:rsid w:val="001F6F1D"/>
    <w:rsid w:val="00200435"/>
    <w:rsid w:val="00230F7F"/>
    <w:rsid w:val="00264DF9"/>
    <w:rsid w:val="0028098B"/>
    <w:rsid w:val="002B283C"/>
    <w:rsid w:val="002B2FCD"/>
    <w:rsid w:val="002C6E41"/>
    <w:rsid w:val="002D6323"/>
    <w:rsid w:val="002E21A9"/>
    <w:rsid w:val="002E5B6E"/>
    <w:rsid w:val="002F3796"/>
    <w:rsid w:val="002F7D51"/>
    <w:rsid w:val="00304E61"/>
    <w:rsid w:val="003064AB"/>
    <w:rsid w:val="0032044A"/>
    <w:rsid w:val="003418A1"/>
    <w:rsid w:val="00346720"/>
    <w:rsid w:val="00351A52"/>
    <w:rsid w:val="003738B1"/>
    <w:rsid w:val="00396C8C"/>
    <w:rsid w:val="00423D85"/>
    <w:rsid w:val="0042599F"/>
    <w:rsid w:val="00431E30"/>
    <w:rsid w:val="00450A5A"/>
    <w:rsid w:val="00462592"/>
    <w:rsid w:val="004C1B46"/>
    <w:rsid w:val="004D5A7C"/>
    <w:rsid w:val="004F4A62"/>
    <w:rsid w:val="00515697"/>
    <w:rsid w:val="005735CA"/>
    <w:rsid w:val="00573CE9"/>
    <w:rsid w:val="005840C3"/>
    <w:rsid w:val="005B6065"/>
    <w:rsid w:val="005E18B9"/>
    <w:rsid w:val="00606358"/>
    <w:rsid w:val="00617E41"/>
    <w:rsid w:val="00624FB5"/>
    <w:rsid w:val="00641F92"/>
    <w:rsid w:val="006477EE"/>
    <w:rsid w:val="00656060"/>
    <w:rsid w:val="006B19E5"/>
    <w:rsid w:val="006C0D65"/>
    <w:rsid w:val="0074141B"/>
    <w:rsid w:val="007A4983"/>
    <w:rsid w:val="007A52E4"/>
    <w:rsid w:val="007C44CD"/>
    <w:rsid w:val="007C5D61"/>
    <w:rsid w:val="007D3E6A"/>
    <w:rsid w:val="007E0F4A"/>
    <w:rsid w:val="00802749"/>
    <w:rsid w:val="00852F30"/>
    <w:rsid w:val="00861336"/>
    <w:rsid w:val="0086339F"/>
    <w:rsid w:val="00882A6A"/>
    <w:rsid w:val="008A1604"/>
    <w:rsid w:val="008C2D53"/>
    <w:rsid w:val="0091327B"/>
    <w:rsid w:val="00930AF2"/>
    <w:rsid w:val="00933423"/>
    <w:rsid w:val="00946ABB"/>
    <w:rsid w:val="0095307E"/>
    <w:rsid w:val="0099493F"/>
    <w:rsid w:val="00995C38"/>
    <w:rsid w:val="009A4BAF"/>
    <w:rsid w:val="009C5C46"/>
    <w:rsid w:val="009E1195"/>
    <w:rsid w:val="00A24AA4"/>
    <w:rsid w:val="00A44069"/>
    <w:rsid w:val="00A63D89"/>
    <w:rsid w:val="00A672A6"/>
    <w:rsid w:val="00A773CE"/>
    <w:rsid w:val="00A8440D"/>
    <w:rsid w:val="00AA2900"/>
    <w:rsid w:val="00AC64F5"/>
    <w:rsid w:val="00AC6629"/>
    <w:rsid w:val="00AE5556"/>
    <w:rsid w:val="00B15944"/>
    <w:rsid w:val="00B34127"/>
    <w:rsid w:val="00B44D0C"/>
    <w:rsid w:val="00B56EE4"/>
    <w:rsid w:val="00BA5923"/>
    <w:rsid w:val="00BB1CE1"/>
    <w:rsid w:val="00BB412E"/>
    <w:rsid w:val="00BF3F47"/>
    <w:rsid w:val="00C12A34"/>
    <w:rsid w:val="00C34531"/>
    <w:rsid w:val="00C3561E"/>
    <w:rsid w:val="00C40A89"/>
    <w:rsid w:val="00C5754F"/>
    <w:rsid w:val="00C74745"/>
    <w:rsid w:val="00C831E3"/>
    <w:rsid w:val="00C95F4B"/>
    <w:rsid w:val="00CC412E"/>
    <w:rsid w:val="00D01DFB"/>
    <w:rsid w:val="00D30048"/>
    <w:rsid w:val="00D348C3"/>
    <w:rsid w:val="00D4421B"/>
    <w:rsid w:val="00D544F1"/>
    <w:rsid w:val="00D5493A"/>
    <w:rsid w:val="00D60B04"/>
    <w:rsid w:val="00D870EA"/>
    <w:rsid w:val="00D931AD"/>
    <w:rsid w:val="00D93883"/>
    <w:rsid w:val="00DD0FFC"/>
    <w:rsid w:val="00DF56FA"/>
    <w:rsid w:val="00E00240"/>
    <w:rsid w:val="00E0612E"/>
    <w:rsid w:val="00E07688"/>
    <w:rsid w:val="00E20764"/>
    <w:rsid w:val="00E5371A"/>
    <w:rsid w:val="00E61A94"/>
    <w:rsid w:val="00EB6A7B"/>
    <w:rsid w:val="00F123B5"/>
    <w:rsid w:val="00F203D1"/>
    <w:rsid w:val="00F47174"/>
    <w:rsid w:val="00F6557F"/>
    <w:rsid w:val="00F8619A"/>
    <w:rsid w:val="00FC6B87"/>
    <w:rsid w:val="00F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369AB47-2265-49D3-9639-D53B3A78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7D3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E6A"/>
  </w:style>
  <w:style w:type="paragraph" w:styleId="Piedepgina">
    <w:name w:val="footer"/>
    <w:basedOn w:val="Normal"/>
    <w:link w:val="PiedepginaCar"/>
    <w:uiPriority w:val="99"/>
    <w:unhideWhenUsed/>
    <w:rsid w:val="007D3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E6A"/>
  </w:style>
  <w:style w:type="paragraph" w:styleId="Textodeglobo">
    <w:name w:val="Balloon Text"/>
    <w:basedOn w:val="Normal"/>
    <w:link w:val="TextodegloboCar"/>
    <w:uiPriority w:val="99"/>
    <w:semiHidden/>
    <w:unhideWhenUsed/>
    <w:rsid w:val="007D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3E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E61A94"/>
    <w:pPr>
      <w:spacing w:after="0" w:line="240" w:lineRule="auto"/>
      <w:ind w:left="720"/>
    </w:pPr>
    <w:rPr>
      <w:rFonts w:ascii="Calibri" w:eastAsia="Calibri" w:hAnsi="Calibri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E61A94"/>
    <w:rPr>
      <w:rFonts w:ascii="Calibri" w:eastAsia="Calibri" w:hAnsi="Calibri" w:cs="Times New Roman"/>
      <w:lang w:val="es-ES" w:eastAsia="es-ES"/>
    </w:rPr>
  </w:style>
  <w:style w:type="paragraph" w:styleId="Sinespaciado">
    <w:name w:val="No Spacing"/>
    <w:uiPriority w:val="1"/>
    <w:qFormat/>
    <w:rsid w:val="0032044A"/>
    <w:rPr>
      <w:sz w:val="22"/>
      <w:szCs w:val="22"/>
      <w:lang w:val="es-PR" w:eastAsia="en-US"/>
    </w:rPr>
  </w:style>
  <w:style w:type="table" w:customStyle="1" w:styleId="TableNormal">
    <w:name w:val="Table Normal"/>
    <w:uiPriority w:val="2"/>
    <w:semiHidden/>
    <w:unhideWhenUsed/>
    <w:qFormat/>
    <w:rsid w:val="009530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5307E"/>
    <w:pPr>
      <w:widowControl w:val="0"/>
      <w:spacing w:after="0" w:line="240" w:lineRule="auto"/>
    </w:pPr>
    <w:rPr>
      <w:rFonts w:ascii="Arial" w:eastAsia="Arial" w:hAnsi="Arial" w:cstheme="minorBidi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307E"/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5307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\AppData\Local\Temp\Carta%20Tipo%202016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844E-20FC-4E3B-8303-ADCFCC37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Tipo 2016-1</Template>
  <TotalTime>6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 La Concepción Marquez Espinosa</dc:creator>
  <cp:lastModifiedBy>Wendy Luna Fierro</cp:lastModifiedBy>
  <cp:revision>5</cp:revision>
  <cp:lastPrinted>2016-10-19T15:11:00Z</cp:lastPrinted>
  <dcterms:created xsi:type="dcterms:W3CDTF">2016-12-16T21:56:00Z</dcterms:created>
  <dcterms:modified xsi:type="dcterms:W3CDTF">2016-12-19T14:23:00Z</dcterms:modified>
</cp:coreProperties>
</file>